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9693" w14:textId="4327A014" w:rsidR="00E45366" w:rsidRPr="00EA274D" w:rsidRDefault="00FE42E4" w:rsidP="003D3700">
      <w:pPr>
        <w:pStyle w:val="CRSBodyCopy"/>
        <w:sectPr w:rsidR="00E45366" w:rsidRPr="00EA274D" w:rsidSect="00702B85">
          <w:headerReference w:type="default" r:id="rId11"/>
          <w:footerReference w:type="default" r:id="rId12"/>
          <w:headerReference w:type="first" r:id="rId13"/>
          <w:endnotePr>
            <w:numFmt w:val="upperRoman"/>
          </w:endnotePr>
          <w:type w:val="continuous"/>
          <w:pgSz w:w="11904" w:h="16836" w:code="9"/>
          <w:pgMar w:top="1440" w:right="1080" w:bottom="1440" w:left="1080" w:header="720" w:footer="720" w:gutter="0"/>
          <w:cols w:num="2" w:space="36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0D6F9C" wp14:editId="4100A951">
            <wp:simplePos x="0" y="0"/>
            <wp:positionH relativeFrom="column">
              <wp:posOffset>46990</wp:posOffset>
            </wp:positionH>
            <wp:positionV relativeFrom="page">
              <wp:posOffset>871855</wp:posOffset>
            </wp:positionV>
            <wp:extent cx="5934075" cy="1943735"/>
            <wp:effectExtent l="0" t="0" r="9525" b="0"/>
            <wp:wrapSquare wrapText="bothSides"/>
            <wp:docPr id="9" name="Picture 9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D3130" w14:textId="3157B858" w:rsidR="00E45366" w:rsidRPr="001C6481" w:rsidRDefault="00A61F2D" w:rsidP="006F549A">
      <w:pPr>
        <w:pStyle w:val="Title"/>
        <w:spacing w:before="0"/>
        <w:rPr>
          <w:rFonts w:ascii="ITC New Baskerville Std" w:hAnsi="ITC New Baskerville Std" w:cs="Segoe UI"/>
          <w:sz w:val="58"/>
          <w:szCs w:val="56"/>
        </w:rPr>
        <w:sectPr w:rsidR="00E45366" w:rsidRPr="001C6481" w:rsidSect="003D28D6">
          <w:endnotePr>
            <w:numFmt w:val="upperRoman"/>
          </w:endnotePr>
          <w:type w:val="continuous"/>
          <w:pgSz w:w="11904" w:h="16836"/>
          <w:pgMar w:top="1440" w:right="1080" w:bottom="1440" w:left="1080" w:header="720" w:footer="720" w:gutter="0"/>
          <w:cols w:space="360"/>
          <w:titlePg/>
          <w:docGrid w:linePitch="360"/>
        </w:sectPr>
      </w:pPr>
      <w:r w:rsidRPr="001C6481">
        <w:rPr>
          <w:rFonts w:ascii="ITC New Baskerville Std" w:hAnsi="ITC New Baskerville Std" w:cs="Segoe UI"/>
          <w:sz w:val="58"/>
          <w:szCs w:val="56"/>
        </w:rPr>
        <w:t>F</w:t>
      </w:r>
      <w:r w:rsidR="003453B5" w:rsidRPr="001C6481">
        <w:rPr>
          <w:rFonts w:ascii="ITC New Baskerville Std" w:hAnsi="ITC New Baskerville Std" w:cs="Segoe UI"/>
          <w:sz w:val="58"/>
          <w:szCs w:val="56"/>
        </w:rPr>
        <w:t>2F Paired Remote Volunteer Model</w:t>
      </w:r>
    </w:p>
    <w:tbl>
      <w:tblPr>
        <w:tblStyle w:val="CRSTable"/>
        <w:tblpPr w:leftFromText="187" w:rightFromText="187" w:vertAnchor="text" w:horzAnchor="margin" w:tblpXSpec="right" w:tblpY="40"/>
        <w:tblW w:w="5000" w:type="pct"/>
        <w:tblBorders>
          <w:top w:val="single" w:sz="4" w:space="0" w:color="6AB4FF" w:themeColor="accent6" w:themeTint="66"/>
          <w:left w:val="single" w:sz="4" w:space="0" w:color="6AB4FF" w:themeColor="accent6" w:themeTint="66"/>
          <w:bottom w:val="single" w:sz="4" w:space="0" w:color="6AB4FF" w:themeColor="accent6" w:themeTint="66"/>
          <w:right w:val="single" w:sz="4" w:space="0" w:color="6AB4FF" w:themeColor="accent6" w:themeTint="66"/>
          <w:insideH w:val="single" w:sz="4" w:space="0" w:color="6AB4FF" w:themeColor="accent6" w:themeTint="66"/>
          <w:insideV w:val="single" w:sz="4" w:space="0" w:color="6AB4FF" w:themeColor="accent6" w:themeTint="66"/>
        </w:tblBorders>
        <w:tblLook w:val="06A0" w:firstRow="1" w:lastRow="0" w:firstColumn="1" w:lastColumn="0" w:noHBand="1" w:noVBand="1"/>
      </w:tblPr>
      <w:tblGrid>
        <w:gridCol w:w="1777"/>
        <w:gridCol w:w="1583"/>
        <w:gridCol w:w="1682"/>
      </w:tblGrid>
      <w:tr w:rsidR="005808AA" w:rsidRPr="006E3FF8" w14:paraId="77F12FEA" w14:textId="2101D737" w:rsidTr="006A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6"/>
        </w:trPr>
        <w:tc>
          <w:tcPr>
            <w:tcW w:w="1761" w:type="pct"/>
            <w:shd w:val="clear" w:color="auto" w:fill="6AB4FF" w:themeFill="accent6" w:themeFillTint="66"/>
          </w:tcPr>
          <w:p w14:paraId="5F17D4AF" w14:textId="0B968B14" w:rsidR="005808AA" w:rsidRPr="00752656" w:rsidRDefault="00752656" w:rsidP="00F274D9">
            <w:pPr>
              <w:pStyle w:val="CRSBodyCopy"/>
              <w:rPr>
                <w:bCs/>
                <w:caps w:val="0"/>
              </w:rPr>
            </w:pPr>
            <w:r w:rsidRPr="00752656">
              <w:rPr>
                <w:bCs/>
                <w:caps w:val="0"/>
              </w:rPr>
              <w:t xml:space="preserve"> </w:t>
            </w:r>
            <w:r w:rsidR="006F549A">
              <w:rPr>
                <w:bCs/>
                <w:caps w:val="0"/>
              </w:rPr>
              <w:t>EXPECTATIONS</w:t>
            </w:r>
          </w:p>
        </w:tc>
        <w:tc>
          <w:tcPr>
            <w:tcW w:w="1570" w:type="pct"/>
            <w:shd w:val="clear" w:color="auto" w:fill="6AB4FF" w:themeFill="accent6" w:themeFillTint="66"/>
          </w:tcPr>
          <w:p w14:paraId="7B3694A3" w14:textId="4FF57925" w:rsidR="005808AA" w:rsidRPr="000B2E35" w:rsidRDefault="005808AA" w:rsidP="00F274D9">
            <w:pPr>
              <w:pStyle w:val="CRSBodyCopy"/>
              <w:rPr>
                <w:color w:val="auto"/>
                <w:sz w:val="16"/>
                <w:szCs w:val="16"/>
              </w:rPr>
            </w:pPr>
            <w:r w:rsidRPr="000B2E35">
              <w:rPr>
                <w:color w:val="auto"/>
                <w:sz w:val="16"/>
                <w:szCs w:val="16"/>
              </w:rPr>
              <w:t>Local</w:t>
            </w:r>
            <w:r w:rsidR="000B2E35" w:rsidRPr="000B2E35">
              <w:rPr>
                <w:color w:val="auto"/>
                <w:sz w:val="16"/>
                <w:szCs w:val="16"/>
              </w:rPr>
              <w:t xml:space="preserve"> Volunteer VV</w:t>
            </w:r>
            <w:r w:rsidRPr="000B2E35">
              <w:rPr>
                <w:color w:val="auto"/>
                <w:sz w:val="16"/>
                <w:szCs w:val="16"/>
              </w:rPr>
              <w:t xml:space="preserve">Volunteer </w:t>
            </w:r>
          </w:p>
        </w:tc>
        <w:tc>
          <w:tcPr>
            <w:tcW w:w="1668" w:type="pct"/>
            <w:shd w:val="clear" w:color="auto" w:fill="6AB4FF" w:themeFill="accent6" w:themeFillTint="66"/>
          </w:tcPr>
          <w:p w14:paraId="5EAA1F90" w14:textId="4FCB16D6" w:rsidR="005808AA" w:rsidRPr="000B2E35" w:rsidRDefault="005808AA" w:rsidP="00F274D9">
            <w:pPr>
              <w:pStyle w:val="CRSBodyCopy"/>
              <w:rPr>
                <w:color w:val="auto"/>
                <w:sz w:val="16"/>
                <w:szCs w:val="16"/>
              </w:rPr>
            </w:pPr>
            <w:r w:rsidRPr="000B2E35">
              <w:rPr>
                <w:color w:val="auto"/>
                <w:sz w:val="16"/>
                <w:szCs w:val="16"/>
              </w:rPr>
              <w:t>US VOLUNTEER</w:t>
            </w:r>
          </w:p>
        </w:tc>
      </w:tr>
      <w:tr w:rsidR="005808AA" w:rsidRPr="006E3FF8" w14:paraId="0802D07A" w14:textId="12ADC598" w:rsidTr="006A4C51">
        <w:trPr>
          <w:trHeight w:hRule="exact" w:val="266"/>
        </w:trPr>
        <w:tc>
          <w:tcPr>
            <w:tcW w:w="1761" w:type="pct"/>
          </w:tcPr>
          <w:p w14:paraId="7AC82A33" w14:textId="47D5FD52" w:rsidR="005808AA" w:rsidRPr="007F5181" w:rsidRDefault="00752656" w:rsidP="00F274D9">
            <w:pPr>
              <w:pStyle w:val="CRSBodyCopy"/>
              <w:rPr>
                <w:sz w:val="16"/>
                <w:szCs w:val="16"/>
              </w:rPr>
            </w:pPr>
            <w:r w:rsidRPr="007F5181">
              <w:rPr>
                <w:sz w:val="16"/>
                <w:szCs w:val="16"/>
              </w:rPr>
              <w:t>Onboarding Docs</w:t>
            </w:r>
            <w:r w:rsidR="00407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0" w:type="pct"/>
          </w:tcPr>
          <w:p w14:paraId="6C07F304" w14:textId="0F427A8A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68" w:type="pct"/>
          </w:tcPr>
          <w:p w14:paraId="2F821450" w14:textId="7E1F6E29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No</w:t>
            </w:r>
          </w:p>
        </w:tc>
      </w:tr>
      <w:tr w:rsidR="005808AA" w:rsidRPr="006E3FF8" w14:paraId="6E199D1F" w14:textId="53D88D65" w:rsidTr="006A4C51">
        <w:trPr>
          <w:trHeight w:hRule="exact" w:val="266"/>
        </w:trPr>
        <w:tc>
          <w:tcPr>
            <w:tcW w:w="1761" w:type="pct"/>
          </w:tcPr>
          <w:p w14:paraId="6F047AB6" w14:textId="4697FECE" w:rsidR="005808AA" w:rsidRPr="007F5181" w:rsidRDefault="00752656" w:rsidP="00F274D9">
            <w:pPr>
              <w:pStyle w:val="CRSBodyCopy"/>
              <w:rPr>
                <w:sz w:val="16"/>
                <w:szCs w:val="16"/>
              </w:rPr>
            </w:pPr>
            <w:r w:rsidRPr="007F5181">
              <w:rPr>
                <w:sz w:val="16"/>
                <w:szCs w:val="16"/>
              </w:rPr>
              <w:t xml:space="preserve">Per Diem  </w:t>
            </w:r>
          </w:p>
        </w:tc>
        <w:tc>
          <w:tcPr>
            <w:tcW w:w="1570" w:type="pct"/>
          </w:tcPr>
          <w:p w14:paraId="19E48045" w14:textId="095642A7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68" w:type="pct"/>
          </w:tcPr>
          <w:p w14:paraId="35B53874" w14:textId="537D799D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cs="Segoe UI"/>
                <w:color w:val="000000"/>
                <w:sz w:val="16"/>
                <w:szCs w:val="16"/>
              </w:rPr>
            </w:pPr>
            <w:r w:rsidRPr="007F5181">
              <w:rPr>
                <w:rFonts w:cs="Segoe UI"/>
                <w:color w:val="000000"/>
                <w:sz w:val="16"/>
                <w:szCs w:val="16"/>
              </w:rPr>
              <w:t>No</w:t>
            </w:r>
          </w:p>
        </w:tc>
      </w:tr>
      <w:tr w:rsidR="005808AA" w:rsidRPr="006E3FF8" w14:paraId="48288C5F" w14:textId="77777777" w:rsidTr="006A4C51">
        <w:trPr>
          <w:trHeight w:hRule="exact" w:val="266"/>
        </w:trPr>
        <w:tc>
          <w:tcPr>
            <w:tcW w:w="1761" w:type="pct"/>
          </w:tcPr>
          <w:p w14:paraId="7167FDF4" w14:textId="4D40385F" w:rsidR="005808AA" w:rsidRPr="007F5181" w:rsidRDefault="000B2E35" w:rsidP="00F274D9">
            <w:pPr>
              <w:pStyle w:val="CRSBody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Developing </w:t>
            </w:r>
            <w:r w:rsidR="00752656" w:rsidRPr="007F5181">
              <w:rPr>
                <w:sz w:val="16"/>
                <w:szCs w:val="16"/>
              </w:rPr>
              <w:t>Report</w:t>
            </w:r>
          </w:p>
        </w:tc>
        <w:tc>
          <w:tcPr>
            <w:tcW w:w="1570" w:type="pct"/>
          </w:tcPr>
          <w:p w14:paraId="3D86647D" w14:textId="20EA0F4F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68" w:type="pct"/>
          </w:tcPr>
          <w:p w14:paraId="67C9EA25" w14:textId="701E38D1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cs="Segoe UI"/>
                <w:color w:val="000000"/>
                <w:sz w:val="16"/>
                <w:szCs w:val="16"/>
              </w:rPr>
            </w:pPr>
            <w:r w:rsidRPr="007F5181">
              <w:rPr>
                <w:rFonts w:cs="Segoe UI"/>
                <w:color w:val="000000"/>
                <w:sz w:val="16"/>
                <w:szCs w:val="16"/>
              </w:rPr>
              <w:t>No</w:t>
            </w:r>
          </w:p>
        </w:tc>
      </w:tr>
      <w:tr w:rsidR="005808AA" w:rsidRPr="006E3FF8" w14:paraId="79996A25" w14:textId="77777777" w:rsidTr="006A4C51">
        <w:trPr>
          <w:trHeight w:hRule="exact" w:val="266"/>
        </w:trPr>
        <w:tc>
          <w:tcPr>
            <w:tcW w:w="1761" w:type="pct"/>
          </w:tcPr>
          <w:p w14:paraId="5924F236" w14:textId="72D726A7" w:rsidR="005808AA" w:rsidRPr="007F5181" w:rsidRDefault="00752656" w:rsidP="00F274D9">
            <w:pPr>
              <w:pStyle w:val="CRSBodyCopy"/>
              <w:rPr>
                <w:sz w:val="16"/>
                <w:szCs w:val="16"/>
              </w:rPr>
            </w:pPr>
            <w:r w:rsidRPr="007F5181">
              <w:rPr>
                <w:sz w:val="16"/>
                <w:szCs w:val="16"/>
              </w:rPr>
              <w:t xml:space="preserve">Debrief </w:t>
            </w:r>
          </w:p>
        </w:tc>
        <w:tc>
          <w:tcPr>
            <w:tcW w:w="1570" w:type="pct"/>
          </w:tcPr>
          <w:p w14:paraId="796CE99D" w14:textId="3340560F" w:rsidR="005808AA" w:rsidRPr="007F5181" w:rsidRDefault="00382C3D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68" w:type="pct"/>
          </w:tcPr>
          <w:p w14:paraId="624B30BB" w14:textId="4D8A05AB" w:rsidR="005808AA" w:rsidRPr="007F5181" w:rsidRDefault="00FD3AC0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cs="Segoe UI"/>
                <w:color w:val="000000"/>
                <w:sz w:val="16"/>
                <w:szCs w:val="16"/>
              </w:rPr>
            </w:pPr>
            <w:r w:rsidRPr="007F5181">
              <w:rPr>
                <w:rFonts w:cs="Segoe UI"/>
                <w:color w:val="000000"/>
                <w:sz w:val="16"/>
                <w:szCs w:val="16"/>
              </w:rPr>
              <w:t>Yes</w:t>
            </w:r>
          </w:p>
        </w:tc>
      </w:tr>
      <w:tr w:rsidR="00382C3D" w:rsidRPr="006E3FF8" w14:paraId="259324A0" w14:textId="77777777" w:rsidTr="006A4C51">
        <w:trPr>
          <w:trHeight w:hRule="exact" w:val="266"/>
        </w:trPr>
        <w:tc>
          <w:tcPr>
            <w:tcW w:w="1761" w:type="pct"/>
          </w:tcPr>
          <w:p w14:paraId="69BA7CBD" w14:textId="01E49E11" w:rsidR="00382C3D" w:rsidRPr="007F5181" w:rsidRDefault="00752656" w:rsidP="00F274D9">
            <w:pPr>
              <w:pStyle w:val="CRSBodyCopy"/>
              <w:rPr>
                <w:sz w:val="16"/>
                <w:szCs w:val="16"/>
              </w:rPr>
            </w:pPr>
            <w:r w:rsidRPr="007F5181">
              <w:rPr>
                <w:sz w:val="16"/>
                <w:szCs w:val="16"/>
              </w:rPr>
              <w:t xml:space="preserve">Outreach </w:t>
            </w:r>
          </w:p>
        </w:tc>
        <w:tc>
          <w:tcPr>
            <w:tcW w:w="1570" w:type="pct"/>
          </w:tcPr>
          <w:p w14:paraId="325055CC" w14:textId="723A1122" w:rsidR="00382C3D" w:rsidRPr="007F5181" w:rsidRDefault="00FD3AC0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eastAsia="Times New Roman" w:cs="Times New Roman"/>
                <w:sz w:val="16"/>
                <w:szCs w:val="16"/>
              </w:rPr>
            </w:pPr>
            <w:r w:rsidRPr="007F5181">
              <w:rPr>
                <w:rFonts w:eastAsia="Times New Roman" w:cs="Times New Roman"/>
                <w:sz w:val="16"/>
                <w:szCs w:val="16"/>
              </w:rPr>
              <w:t>Yes</w:t>
            </w:r>
          </w:p>
        </w:tc>
        <w:tc>
          <w:tcPr>
            <w:tcW w:w="1668" w:type="pct"/>
          </w:tcPr>
          <w:p w14:paraId="4EF8459B" w14:textId="67611408" w:rsidR="00382C3D" w:rsidRPr="007F5181" w:rsidRDefault="00FD3AC0" w:rsidP="007F5181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rFonts w:cs="Segoe UI"/>
                <w:color w:val="000000"/>
                <w:sz w:val="16"/>
                <w:szCs w:val="16"/>
              </w:rPr>
            </w:pPr>
            <w:r w:rsidRPr="007F5181">
              <w:rPr>
                <w:rFonts w:cs="Segoe UI"/>
                <w:color w:val="000000"/>
                <w:sz w:val="16"/>
                <w:szCs w:val="16"/>
              </w:rPr>
              <w:t>Yes</w:t>
            </w:r>
          </w:p>
        </w:tc>
      </w:tr>
    </w:tbl>
    <w:p w14:paraId="6544DBDF" w14:textId="7F3EF23A" w:rsidR="00697A79" w:rsidRPr="001C6481" w:rsidRDefault="00DB2151" w:rsidP="008E2627">
      <w:pPr>
        <w:pStyle w:val="Heading1"/>
        <w:spacing w:before="0"/>
        <w:rPr>
          <w:sz w:val="24"/>
          <w:szCs w:val="24"/>
        </w:rPr>
      </w:pPr>
      <w:r w:rsidRPr="001C6481">
        <w:rPr>
          <w:sz w:val="24"/>
          <w:szCs w:val="24"/>
        </w:rPr>
        <w:t xml:space="preserve">General </w:t>
      </w:r>
      <w:r w:rsidR="005E1C8B" w:rsidRPr="001C6481">
        <w:rPr>
          <w:sz w:val="24"/>
          <w:szCs w:val="24"/>
        </w:rPr>
        <w:t>PRO</w:t>
      </w:r>
      <w:r w:rsidR="00D14A95" w:rsidRPr="001C6481">
        <w:rPr>
          <w:sz w:val="24"/>
          <w:szCs w:val="24"/>
        </w:rPr>
        <w:t>gram</w:t>
      </w:r>
      <w:r w:rsidR="005E1C8B" w:rsidRPr="001C6481">
        <w:rPr>
          <w:sz w:val="24"/>
          <w:szCs w:val="24"/>
        </w:rPr>
        <w:t xml:space="preserve"> OVERVIEW </w:t>
      </w:r>
    </w:p>
    <w:p w14:paraId="1DB3E742" w14:textId="58F72850" w:rsidR="00AE0850" w:rsidRPr="001C6481" w:rsidRDefault="00D14A95" w:rsidP="001079E8">
      <w:pPr>
        <w:pStyle w:val="CRSBodyCopy"/>
        <w:spacing w:line="240" w:lineRule="auto"/>
        <w:rPr>
          <w:rFonts w:ascii="Calibri" w:eastAsia="Calibri" w:hAnsi="Calibri"/>
          <w:sz w:val="20"/>
          <w:szCs w:val="20"/>
        </w:rPr>
      </w:pPr>
      <w:r w:rsidRPr="001C6481">
        <w:rPr>
          <w:rFonts w:ascii="Calibri" w:eastAsia="Calibri" w:hAnsi="Calibri" w:cs="Times New Roman"/>
          <w:sz w:val="20"/>
          <w:szCs w:val="20"/>
        </w:rPr>
        <w:t xml:space="preserve">The Farmer-to-Farmer program promotes sustainable economic growth, food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security and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agricultural development worldwide. Volunteer</w:t>
      </w:r>
      <w:r w:rsidR="004C3E35" w:rsidRPr="001C6481">
        <w:rPr>
          <w:rFonts w:ascii="Calibri" w:eastAsia="Calibri" w:hAnsi="Calibri" w:cs="Times New Roman"/>
          <w:sz w:val="20"/>
          <w:szCs w:val="20"/>
        </w:rPr>
        <w:t xml:space="preserve"> experts 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help people to improve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productivity, access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new markets and conserve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resources.</w:t>
      </w:r>
      <w:r w:rsidR="000F5034" w:rsidRPr="001C6481">
        <w:rPr>
          <w:rFonts w:ascii="Calibri" w:eastAsia="Calibri" w:hAnsi="Calibri"/>
          <w:sz w:val="20"/>
          <w:szCs w:val="20"/>
        </w:rPr>
        <w:t xml:space="preserve"> </w:t>
      </w:r>
      <w:r w:rsidR="00D729C2" w:rsidRPr="001C6481">
        <w:rPr>
          <w:rFonts w:ascii="Calibri" w:eastAsia="Calibri" w:hAnsi="Calibri" w:cs="Times New Roman"/>
          <w:sz w:val="20"/>
          <w:szCs w:val="20"/>
        </w:rPr>
        <w:t xml:space="preserve">Our volunteers work with farmers,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producer groups</w:t>
      </w:r>
      <w:r w:rsidR="00D729C2" w:rsidRPr="001C6481">
        <w:rPr>
          <w:rFonts w:ascii="Calibri" w:eastAsia="Calibri" w:hAnsi="Calibri" w:cs="Times New Roman"/>
          <w:sz w:val="20"/>
          <w:szCs w:val="20"/>
        </w:rPr>
        <w:t xml:space="preserve">, rural businesses and nonprofits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to increase</w:t>
      </w:r>
      <w:r w:rsidR="00D729C2" w:rsidRPr="001C6481">
        <w:rPr>
          <w:rFonts w:ascii="Calibri" w:eastAsia="Calibri" w:hAnsi="Calibri" w:cs="Times New Roman"/>
          <w:sz w:val="20"/>
          <w:szCs w:val="20"/>
        </w:rPr>
        <w:t xml:space="preserve"> food production and rural incomes.  Improving technical skills through people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-to</w:t>
      </w:r>
      <w:r w:rsidR="00D729C2" w:rsidRPr="001C6481">
        <w:rPr>
          <w:rFonts w:ascii="Calibri" w:eastAsia="Calibri" w:hAnsi="Calibri" w:cs="Times New Roman"/>
          <w:sz w:val="20"/>
          <w:szCs w:val="20"/>
        </w:rPr>
        <w:t xml:space="preserve">-people exchanges helps empower </w:t>
      </w:r>
      <w:r w:rsidR="00DB2151" w:rsidRPr="001C6481">
        <w:rPr>
          <w:rFonts w:ascii="Calibri" w:eastAsia="Calibri" w:hAnsi="Calibri" w:cs="Times New Roman"/>
          <w:sz w:val="20"/>
          <w:szCs w:val="20"/>
        </w:rPr>
        <w:t>and equip</w:t>
      </w:r>
      <w:r w:rsidR="00D729C2" w:rsidRPr="001C6481">
        <w:rPr>
          <w:rFonts w:ascii="Calibri" w:eastAsia="Calibri" w:hAnsi="Calibri" w:cs="Times New Roman"/>
          <w:sz w:val="20"/>
          <w:szCs w:val="20"/>
        </w:rPr>
        <w:t xml:space="preserve"> people to earn better livings for their families. </w:t>
      </w:r>
    </w:p>
    <w:p w14:paraId="2A0A6081" w14:textId="1C8CA621" w:rsidR="003E021D" w:rsidRPr="001C6481" w:rsidRDefault="003E021D" w:rsidP="003E021D">
      <w:pPr>
        <w:pStyle w:val="Heading2"/>
        <w:rPr>
          <w:sz w:val="22"/>
          <w:szCs w:val="22"/>
        </w:rPr>
      </w:pPr>
      <w:r w:rsidRPr="001C6481">
        <w:rPr>
          <w:sz w:val="22"/>
          <w:szCs w:val="22"/>
        </w:rPr>
        <w:t xml:space="preserve">REMOTE PAIRED VOLUNTEER MODEL  </w:t>
      </w:r>
    </w:p>
    <w:p w14:paraId="1C621E77" w14:textId="7EAE5FC7" w:rsidR="00C94B9E" w:rsidRPr="001C6481" w:rsidRDefault="00231C42" w:rsidP="001079E8">
      <w:pPr>
        <w:pStyle w:val="CRSBodyCopy"/>
        <w:spacing w:line="240" w:lineRule="auto"/>
        <w:rPr>
          <w:rFonts w:ascii="Calibri" w:eastAsia="Calibri" w:hAnsi="Calibri" w:cs="Times New Roman"/>
          <w:sz w:val="20"/>
          <w:szCs w:val="20"/>
        </w:rPr>
      </w:pPr>
      <w:r w:rsidRPr="001C6481">
        <w:rPr>
          <w:rFonts w:ascii="Calibri" w:eastAsia="Calibri" w:hAnsi="Calibri" w:cs="Times New Roman"/>
          <w:sz w:val="20"/>
          <w:szCs w:val="20"/>
        </w:rPr>
        <w:t>F2F</w:t>
      </w:r>
      <w:r w:rsidR="001343F4" w:rsidRPr="001C6481">
        <w:rPr>
          <w:rFonts w:ascii="Calibri" w:eastAsia="Calibri" w:hAnsi="Calibri" w:cs="Times New Roman"/>
          <w:sz w:val="20"/>
          <w:szCs w:val="20"/>
        </w:rPr>
        <w:t xml:space="preserve"> has shifted to a Remote Paired Volunteer 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(RPV) </w:t>
      </w:r>
      <w:r w:rsidR="001343F4" w:rsidRPr="001C6481">
        <w:rPr>
          <w:rFonts w:ascii="Calibri" w:eastAsia="Calibri" w:hAnsi="Calibri" w:cs="Times New Roman"/>
          <w:sz w:val="20"/>
          <w:szCs w:val="20"/>
        </w:rPr>
        <w:t>model</w:t>
      </w:r>
      <w:r w:rsidR="00A439C4" w:rsidRPr="001C6481">
        <w:rPr>
          <w:rFonts w:ascii="Calibri" w:eastAsia="Calibri" w:hAnsi="Calibri" w:cs="Times New Roman"/>
          <w:sz w:val="20"/>
          <w:szCs w:val="20"/>
        </w:rPr>
        <w:t xml:space="preserve"> – a local volunteer paired with a U.S. based volunteer </w:t>
      </w:r>
      <w:r w:rsidR="004E0734" w:rsidRPr="001C6481">
        <w:rPr>
          <w:rFonts w:ascii="Calibri" w:eastAsia="Calibri" w:hAnsi="Calibri" w:cs="Times New Roman"/>
          <w:sz w:val="20"/>
          <w:szCs w:val="20"/>
        </w:rPr>
        <w:t xml:space="preserve">to allow program implementation during COVID related travel restrictions. </w:t>
      </w:r>
    </w:p>
    <w:p w14:paraId="19BBA260" w14:textId="2FB1D757" w:rsidR="00AE0850" w:rsidRPr="001C6481" w:rsidRDefault="00630254" w:rsidP="00A121E2">
      <w:pPr>
        <w:pStyle w:val="Heading2"/>
        <w:rPr>
          <w:sz w:val="22"/>
          <w:szCs w:val="22"/>
        </w:rPr>
      </w:pPr>
      <w:r w:rsidRPr="001C6481">
        <w:rPr>
          <w:sz w:val="22"/>
          <w:szCs w:val="22"/>
        </w:rPr>
        <w:t>volunteer responsibilities</w:t>
      </w:r>
      <w:r w:rsidR="005E1C8B" w:rsidRPr="001C6481">
        <w:rPr>
          <w:sz w:val="22"/>
          <w:szCs w:val="22"/>
        </w:rPr>
        <w:t xml:space="preserve"> </w:t>
      </w:r>
    </w:p>
    <w:p w14:paraId="085823A9" w14:textId="682EEC80" w:rsidR="00596CE6" w:rsidRPr="001C6481" w:rsidRDefault="008E2627" w:rsidP="008E2627">
      <w:pPr>
        <w:spacing w:after="200" w:line="240" w:lineRule="auto"/>
        <w:ind w:left="432"/>
        <w:rPr>
          <w:sz w:val="20"/>
          <w:szCs w:val="20"/>
        </w:rPr>
      </w:pPr>
      <w:r w:rsidRPr="001C64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5A52D" wp14:editId="3D72DE98">
                <wp:simplePos x="0" y="0"/>
                <wp:positionH relativeFrom="column">
                  <wp:posOffset>-158750</wp:posOffset>
                </wp:positionH>
                <wp:positionV relativeFrom="paragraph">
                  <wp:posOffset>55880</wp:posOffset>
                </wp:positionV>
                <wp:extent cx="285750" cy="260350"/>
                <wp:effectExtent l="0" t="0" r="0" b="6350"/>
                <wp:wrapSquare wrapText="bothSides"/>
                <wp:docPr id="11" name="Oval 11" descr="P3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0350"/>
                        </a:xfrm>
                        <a:prstGeom prst="ellipse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ADD44" id="Oval 11" o:spid="_x0000_s1026" alt="P32#y1" style="position:absolute;margin-left:-12.5pt;margin-top:4.4pt;width:22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" stroked="f" strokeweight="1pt">
                <v:fill r:id="rId16" o:title="P32#y1" recolor="t" rotate="t" type="frame"/>
                <v:stroke joinstyle="miter"/>
                <w10:wrap type="square"/>
              </v:oval>
            </w:pict>
          </mc:Fallback>
        </mc:AlternateContent>
      </w:r>
      <w:r w:rsidR="0042551F" w:rsidRPr="001C6481">
        <w:rPr>
          <w:sz w:val="20"/>
          <w:szCs w:val="20"/>
        </w:rPr>
        <w:t xml:space="preserve">The local volunteer is responsible for assignment design, preparation, </w:t>
      </w:r>
      <w:r w:rsidR="00FE4373" w:rsidRPr="001C6481">
        <w:rPr>
          <w:b/>
          <w:bCs/>
          <w:sz w:val="20"/>
          <w:szCs w:val="20"/>
        </w:rPr>
        <w:t xml:space="preserve">sharing documents </w:t>
      </w:r>
      <w:r w:rsidR="00556808" w:rsidRPr="001C6481">
        <w:rPr>
          <w:b/>
          <w:bCs/>
          <w:sz w:val="20"/>
          <w:szCs w:val="20"/>
        </w:rPr>
        <w:t xml:space="preserve">pre implementation </w:t>
      </w:r>
      <w:r w:rsidR="00FE4373" w:rsidRPr="001C6481">
        <w:rPr>
          <w:b/>
          <w:bCs/>
          <w:sz w:val="20"/>
          <w:szCs w:val="20"/>
        </w:rPr>
        <w:t xml:space="preserve">with </w:t>
      </w:r>
      <w:r w:rsidR="000712AD">
        <w:rPr>
          <w:b/>
          <w:bCs/>
          <w:sz w:val="20"/>
          <w:szCs w:val="20"/>
        </w:rPr>
        <w:t xml:space="preserve">the </w:t>
      </w:r>
      <w:r w:rsidR="00FE4373" w:rsidRPr="001C6481">
        <w:rPr>
          <w:b/>
          <w:bCs/>
          <w:sz w:val="20"/>
          <w:szCs w:val="20"/>
        </w:rPr>
        <w:t>U</w:t>
      </w:r>
      <w:r w:rsidR="00556808" w:rsidRPr="001C6481">
        <w:rPr>
          <w:b/>
          <w:bCs/>
          <w:sz w:val="20"/>
          <w:szCs w:val="20"/>
        </w:rPr>
        <w:t>.</w:t>
      </w:r>
      <w:r w:rsidR="00FE4373" w:rsidRPr="001C6481">
        <w:rPr>
          <w:b/>
          <w:bCs/>
          <w:sz w:val="20"/>
          <w:szCs w:val="20"/>
        </w:rPr>
        <w:t>S volunteer,</w:t>
      </w:r>
      <w:r w:rsidR="001C6481" w:rsidRPr="001C6481">
        <w:rPr>
          <w:b/>
          <w:bCs/>
          <w:sz w:val="20"/>
          <w:szCs w:val="20"/>
        </w:rPr>
        <w:t xml:space="preserve"> engaging and collaborating with the US volunteer,</w:t>
      </w:r>
      <w:r w:rsidR="00FE4373" w:rsidRPr="001C6481">
        <w:rPr>
          <w:sz w:val="20"/>
          <w:szCs w:val="20"/>
        </w:rPr>
        <w:t xml:space="preserve"> </w:t>
      </w:r>
      <w:r w:rsidRPr="001C6481">
        <w:rPr>
          <w:sz w:val="20"/>
          <w:szCs w:val="20"/>
        </w:rPr>
        <w:t>training, developing</w:t>
      </w:r>
      <w:r w:rsidR="00442CE3" w:rsidRPr="001C6481">
        <w:rPr>
          <w:sz w:val="20"/>
          <w:szCs w:val="20"/>
        </w:rPr>
        <w:t xml:space="preserve"> assignment reports, conducting action planning with hosts and outreach in country, </w:t>
      </w:r>
      <w:r w:rsidR="0042551F" w:rsidRPr="001C6481">
        <w:rPr>
          <w:sz w:val="20"/>
          <w:szCs w:val="20"/>
        </w:rPr>
        <w:t>and achieving the assignment objectives</w:t>
      </w:r>
      <w:r w:rsidR="00DA784A" w:rsidRPr="001C6481">
        <w:rPr>
          <w:sz w:val="20"/>
          <w:szCs w:val="20"/>
        </w:rPr>
        <w:t xml:space="preserve">. </w:t>
      </w:r>
      <w:r w:rsidR="009E752C" w:rsidRPr="001C6481">
        <w:rPr>
          <w:sz w:val="20"/>
          <w:szCs w:val="20"/>
        </w:rPr>
        <w:t>The l</w:t>
      </w:r>
      <w:r w:rsidR="000F5034" w:rsidRPr="001C6481">
        <w:rPr>
          <w:sz w:val="20"/>
          <w:szCs w:val="20"/>
        </w:rPr>
        <w:t>ocal</w:t>
      </w:r>
      <w:r w:rsidR="00DA784A" w:rsidRPr="001C6481">
        <w:rPr>
          <w:sz w:val="20"/>
          <w:szCs w:val="20"/>
        </w:rPr>
        <w:t xml:space="preserve"> volunteer</w:t>
      </w:r>
      <w:r w:rsidR="009E752C" w:rsidRPr="001C6481">
        <w:rPr>
          <w:sz w:val="20"/>
          <w:szCs w:val="20"/>
        </w:rPr>
        <w:t xml:space="preserve"> works directly with the host </w:t>
      </w:r>
      <w:r w:rsidR="004C3E35" w:rsidRPr="001C6481">
        <w:rPr>
          <w:sz w:val="20"/>
          <w:szCs w:val="20"/>
        </w:rPr>
        <w:t>with</w:t>
      </w:r>
      <w:r w:rsidR="004344A1" w:rsidRPr="001C6481">
        <w:rPr>
          <w:sz w:val="20"/>
          <w:szCs w:val="20"/>
        </w:rPr>
        <w:t xml:space="preserve"> </w:t>
      </w:r>
      <w:r w:rsidR="00DA784A" w:rsidRPr="001C6481">
        <w:rPr>
          <w:sz w:val="20"/>
          <w:szCs w:val="20"/>
        </w:rPr>
        <w:t xml:space="preserve">assistance/input from the </w:t>
      </w:r>
      <w:r w:rsidR="004344A1" w:rsidRPr="001C6481">
        <w:rPr>
          <w:sz w:val="20"/>
          <w:szCs w:val="20"/>
        </w:rPr>
        <w:t>US volunteer</w:t>
      </w:r>
      <w:r w:rsidR="00DA784A" w:rsidRPr="001C6481">
        <w:rPr>
          <w:sz w:val="20"/>
          <w:szCs w:val="20"/>
        </w:rPr>
        <w:t>.</w:t>
      </w:r>
    </w:p>
    <w:p w14:paraId="0FD75632" w14:textId="2F99995E" w:rsidR="003E5F94" w:rsidRDefault="008E2627" w:rsidP="008E2627">
      <w:pPr>
        <w:spacing w:after="200" w:line="240" w:lineRule="auto"/>
        <w:ind w:left="432"/>
        <w:rPr>
          <w:i/>
          <w:iCs/>
          <w:sz w:val="20"/>
          <w:szCs w:val="20"/>
        </w:rPr>
      </w:pPr>
      <w:r w:rsidRPr="001C648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0675" wp14:editId="5F9C343C">
                <wp:simplePos x="0" y="0"/>
                <wp:positionH relativeFrom="column">
                  <wp:posOffset>-158750</wp:posOffset>
                </wp:positionH>
                <wp:positionV relativeFrom="paragraph">
                  <wp:posOffset>15875</wp:posOffset>
                </wp:positionV>
                <wp:extent cx="304800" cy="279400"/>
                <wp:effectExtent l="0" t="0" r="0" b="6350"/>
                <wp:wrapSquare wrapText="bothSides"/>
                <wp:docPr id="8" name="Oval 8" descr="P3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ellipse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8E7CC" id="Oval 8" o:spid="_x0000_s1026" alt="P33#y1" style="position:absolute;margin-left:-12.5pt;margin-top:1.25pt;width:2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" stroked="f" strokeweight="1pt">
                <v:fill r:id="rId18" o:title="P33#y1" recolor="t" rotate="t" type="frame"/>
                <v:stroke joinstyle="miter"/>
                <w10:wrap type="square"/>
              </v:oval>
            </w:pict>
          </mc:Fallback>
        </mc:AlternateContent>
      </w:r>
      <w:r w:rsidR="004C3E35" w:rsidRPr="001C6481">
        <w:rPr>
          <w:sz w:val="20"/>
          <w:szCs w:val="20"/>
        </w:rPr>
        <w:t>V</w:t>
      </w:r>
      <w:r w:rsidR="00596CE6" w:rsidRPr="001C6481">
        <w:rPr>
          <w:sz w:val="20"/>
          <w:szCs w:val="20"/>
        </w:rPr>
        <w:t xml:space="preserve">irtual support from a paired US volunteer </w:t>
      </w:r>
      <w:r w:rsidR="00231C42" w:rsidRPr="001C6481">
        <w:rPr>
          <w:sz w:val="20"/>
          <w:szCs w:val="20"/>
        </w:rPr>
        <w:t xml:space="preserve">helps </w:t>
      </w:r>
      <w:r w:rsidR="00596CE6" w:rsidRPr="001C6481">
        <w:rPr>
          <w:sz w:val="20"/>
          <w:szCs w:val="20"/>
        </w:rPr>
        <w:t xml:space="preserve">provide supplementary training resources, </w:t>
      </w:r>
      <w:r w:rsidR="002E6B8E" w:rsidRPr="001C6481">
        <w:rPr>
          <w:sz w:val="20"/>
          <w:szCs w:val="20"/>
        </w:rPr>
        <w:t>fill in the gaps for technical areas</w:t>
      </w:r>
      <w:r w:rsidR="007C3B8B" w:rsidRPr="001C6481">
        <w:rPr>
          <w:sz w:val="20"/>
          <w:szCs w:val="20"/>
        </w:rPr>
        <w:t xml:space="preserve">, and share creative ideas and solutions. </w:t>
      </w:r>
      <w:r w:rsidR="00196C07" w:rsidRPr="001C6481">
        <w:rPr>
          <w:sz w:val="20"/>
          <w:szCs w:val="20"/>
        </w:rPr>
        <w:t xml:space="preserve">Two specific responsibilities are to: </w:t>
      </w:r>
      <w:r w:rsidR="00BD2994" w:rsidRPr="001C6481">
        <w:rPr>
          <w:sz w:val="20"/>
          <w:szCs w:val="20"/>
        </w:rPr>
        <w:t>(</w:t>
      </w:r>
      <w:proofErr w:type="spellStart"/>
      <w:r w:rsidR="00BD2994" w:rsidRPr="001C6481">
        <w:rPr>
          <w:sz w:val="20"/>
          <w:szCs w:val="20"/>
        </w:rPr>
        <w:t>i</w:t>
      </w:r>
      <w:proofErr w:type="spellEnd"/>
      <w:r w:rsidR="00BD2994" w:rsidRPr="001C6481">
        <w:rPr>
          <w:sz w:val="20"/>
          <w:szCs w:val="20"/>
        </w:rPr>
        <w:t xml:space="preserve">) </w:t>
      </w:r>
      <w:r w:rsidR="00196C07" w:rsidRPr="001C6481">
        <w:rPr>
          <w:sz w:val="20"/>
          <w:szCs w:val="20"/>
        </w:rPr>
        <w:t xml:space="preserve">complete the outreach component of the assignment and </w:t>
      </w:r>
      <w:r w:rsidR="00BD2994" w:rsidRPr="001C6481">
        <w:rPr>
          <w:sz w:val="20"/>
          <w:szCs w:val="20"/>
        </w:rPr>
        <w:t xml:space="preserve">(ii) </w:t>
      </w:r>
      <w:r w:rsidR="00196C07" w:rsidRPr="001C6481">
        <w:rPr>
          <w:sz w:val="20"/>
          <w:szCs w:val="20"/>
        </w:rPr>
        <w:t xml:space="preserve">support the in-country volunteer </w:t>
      </w:r>
      <w:r w:rsidR="00196C07" w:rsidRPr="001C6481">
        <w:rPr>
          <w:i/>
          <w:iCs/>
          <w:sz w:val="20"/>
          <w:szCs w:val="20"/>
        </w:rPr>
        <w:t>as needed.</w:t>
      </w:r>
    </w:p>
    <w:p w14:paraId="5EB20A1A" w14:textId="334EBA2F" w:rsidR="00DF3F38" w:rsidRDefault="00DF3F38" w:rsidP="008E2627">
      <w:pPr>
        <w:spacing w:after="200" w:line="240" w:lineRule="auto"/>
        <w:ind w:left="432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E161BF" wp14:editId="5E5D06E8">
                <wp:simplePos x="0" y="0"/>
                <wp:positionH relativeFrom="column">
                  <wp:align>left</wp:align>
                </wp:positionH>
                <wp:positionV relativeFrom="paragraph">
                  <wp:posOffset>175895</wp:posOffset>
                </wp:positionV>
                <wp:extent cx="6686550" cy="1466850"/>
                <wp:effectExtent l="95250" t="57150" r="114300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6C02BD8" w14:textId="21EB7F52" w:rsidR="00214E93" w:rsidRPr="00146FE1" w:rsidRDefault="00214E93" w:rsidP="00146FE1">
                            <w:pPr>
                              <w:pStyle w:val="Heading2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  <w:r w:rsidRPr="00146FE1">
                              <w:rPr>
                                <w:sz w:val="22"/>
                                <w:szCs w:val="22"/>
                              </w:rPr>
                              <w:t>COLLABORATION IDEAS</w:t>
                            </w:r>
                          </w:p>
                          <w:p w14:paraId="61146D86" w14:textId="77777777" w:rsidR="00214E93" w:rsidRDefault="00214E93" w:rsidP="00214E93">
                            <w:pPr>
                              <w:pStyle w:val="ListBullet"/>
                              <w:spacing w:after="0" w:line="240" w:lineRule="auto"/>
                            </w:pPr>
                            <w:r>
                              <w:t>Utilize messaging and video platforms such as WhatsApp, Zoom, Google Hangouts etc. to increase frequency of communication.</w:t>
                            </w:r>
                          </w:p>
                          <w:p w14:paraId="67BA9A66" w14:textId="385E87D9" w:rsidR="00214E93" w:rsidRDefault="00214E93" w:rsidP="00214E93">
                            <w:pPr>
                              <w:pStyle w:val="ListBullet"/>
                              <w:spacing w:after="0" w:line="240" w:lineRule="auto"/>
                            </w:pPr>
                            <w:r>
                              <w:t>Design training documents together using share tools like Google Docs</w:t>
                            </w:r>
                          </w:p>
                          <w:p w14:paraId="785F60D9" w14:textId="77777777" w:rsidR="000F2005" w:rsidRDefault="000F2005" w:rsidP="000F2005">
                            <w:pPr>
                              <w:pStyle w:val="ListBullet"/>
                              <w:spacing w:after="0" w:line="240" w:lineRule="auto"/>
                            </w:pPr>
                            <w:r>
                              <w:t>Explore joint facilitation. US volunteer pre-records a short training module and/or virtually trains attendees if possible.</w:t>
                            </w:r>
                          </w:p>
                          <w:p w14:paraId="7E135718" w14:textId="77777777" w:rsidR="000F2005" w:rsidRDefault="000F2005" w:rsidP="000F2005">
                            <w:pPr>
                              <w:pStyle w:val="ListBullet"/>
                              <w:spacing w:after="0" w:line="240" w:lineRule="auto"/>
                            </w:pPr>
                            <w:r>
                              <w:t>Hold end of day Q&amp;A sessions. U.S volunteer can respond to questions via email and/or recorded videos.</w:t>
                            </w:r>
                          </w:p>
                          <w:p w14:paraId="47013412" w14:textId="77777777" w:rsidR="000F2005" w:rsidRDefault="000F2005" w:rsidP="000F2005">
                            <w:pPr>
                              <w:pStyle w:val="ListBullet"/>
                              <w:spacing w:after="0" w:line="240" w:lineRule="auto"/>
                            </w:pPr>
                            <w:r>
                              <w:t>Virtual Office hours. Volunteers schedule time for participants to contact them to discuss subject specific issues. Tools: WhatsApp, Zoom, Google Hangouts.</w:t>
                            </w:r>
                          </w:p>
                          <w:p w14:paraId="1437763A" w14:textId="77777777" w:rsidR="000F2005" w:rsidRDefault="000F2005" w:rsidP="000F200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216" w:hanging="216"/>
                            </w:pPr>
                          </w:p>
                          <w:p w14:paraId="1D8E54FE" w14:textId="77777777" w:rsidR="000F2005" w:rsidRDefault="000F2005" w:rsidP="001C6481">
                            <w:pPr>
                              <w:pStyle w:val="ListBullet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16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5pt;width:526.5pt;height:115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" strokecolor="#d3b8da [1301]">
                <v:shadow on="t" color="black" opacity="20971f" offset="0,2.2pt"/>
                <v:textbox>
                  <w:txbxContent>
                    <w:p w14:paraId="16C02BD8" w14:textId="21EB7F52" w:rsidR="00214E93" w:rsidRPr="00146FE1" w:rsidRDefault="00214E93" w:rsidP="00146FE1">
                      <w:pPr>
                        <w:pStyle w:val="Heading2"/>
                        <w:spacing w:before="0"/>
                        <w:rPr>
                          <w:sz w:val="22"/>
                          <w:szCs w:val="22"/>
                        </w:rPr>
                      </w:pPr>
                      <w:r w:rsidRPr="00146FE1">
                        <w:rPr>
                          <w:sz w:val="22"/>
                          <w:szCs w:val="22"/>
                        </w:rPr>
                        <w:t>COLLABORATION IDEAS</w:t>
                      </w:r>
                    </w:p>
                    <w:p w14:paraId="61146D86" w14:textId="77777777" w:rsidR="00214E93" w:rsidRDefault="00214E93" w:rsidP="00214E93">
                      <w:pPr>
                        <w:pStyle w:val="ListBullet"/>
                        <w:spacing w:after="0" w:line="240" w:lineRule="auto"/>
                      </w:pPr>
                      <w:r>
                        <w:t>Utilize messaging and video platforms such as WhatsApp, Zoom, Google Hangouts etc. to increase frequency of communication.</w:t>
                      </w:r>
                    </w:p>
                    <w:p w14:paraId="67BA9A66" w14:textId="385E87D9" w:rsidR="00214E93" w:rsidRDefault="00214E93" w:rsidP="00214E93">
                      <w:pPr>
                        <w:pStyle w:val="ListBullet"/>
                        <w:spacing w:after="0" w:line="240" w:lineRule="auto"/>
                      </w:pPr>
                      <w:r>
                        <w:t>Design training documents together using share tools like Google Docs</w:t>
                      </w:r>
                    </w:p>
                    <w:p w14:paraId="785F60D9" w14:textId="77777777" w:rsidR="000F2005" w:rsidRDefault="000F2005" w:rsidP="000F2005">
                      <w:pPr>
                        <w:pStyle w:val="ListBullet"/>
                        <w:spacing w:after="0" w:line="240" w:lineRule="auto"/>
                      </w:pPr>
                      <w:r>
                        <w:t>Explore joint facilitation. US volunteer pre-records a short training module and/or virtually trains attendees if possible.</w:t>
                      </w:r>
                    </w:p>
                    <w:p w14:paraId="7E135718" w14:textId="77777777" w:rsidR="000F2005" w:rsidRDefault="000F2005" w:rsidP="000F2005">
                      <w:pPr>
                        <w:pStyle w:val="ListBullet"/>
                        <w:spacing w:after="0" w:line="240" w:lineRule="auto"/>
                      </w:pPr>
                      <w:r>
                        <w:t>Hold end of day Q&amp;A sessions. U.S volunteer can respond to questions via email and/or recorded videos.</w:t>
                      </w:r>
                    </w:p>
                    <w:p w14:paraId="47013412" w14:textId="77777777" w:rsidR="000F2005" w:rsidRDefault="000F2005" w:rsidP="000F2005">
                      <w:pPr>
                        <w:pStyle w:val="ListBullet"/>
                        <w:spacing w:after="0" w:line="240" w:lineRule="auto"/>
                      </w:pPr>
                      <w:r>
                        <w:t>Virtual Office hours. Volunteers schedule time for participants to contact them to discuss subject specific issues. Tools: WhatsApp, Zoom, Google Hangouts.</w:t>
                      </w:r>
                    </w:p>
                    <w:p w14:paraId="1437763A" w14:textId="77777777" w:rsidR="000F2005" w:rsidRDefault="000F2005" w:rsidP="000F200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216" w:hanging="216"/>
                      </w:pPr>
                    </w:p>
                    <w:p w14:paraId="1D8E54FE" w14:textId="77777777" w:rsidR="000F2005" w:rsidRDefault="000F2005" w:rsidP="001C6481">
                      <w:pPr>
                        <w:pStyle w:val="ListBullet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60697F5" w14:textId="77C6A83D" w:rsidR="001079E8" w:rsidRPr="00146FE1" w:rsidRDefault="005545D5" w:rsidP="00146FE1">
      <w:pPr>
        <w:pStyle w:val="Heading2"/>
        <w:rPr>
          <w:sz w:val="22"/>
          <w:szCs w:val="22"/>
        </w:rPr>
      </w:pPr>
      <w:r w:rsidRPr="00146FE1">
        <w:rPr>
          <w:sz w:val="22"/>
          <w:szCs w:val="22"/>
        </w:rPr>
        <w:t xml:space="preserve">RPV </w:t>
      </w:r>
      <w:r w:rsidR="00596CE6" w:rsidRPr="00146FE1">
        <w:rPr>
          <w:sz w:val="22"/>
          <w:szCs w:val="22"/>
        </w:rPr>
        <w:t>COLLABORATION</w:t>
      </w:r>
      <w:r w:rsidR="00BD2994" w:rsidRPr="00146FE1">
        <w:rPr>
          <w:sz w:val="22"/>
          <w:szCs w:val="22"/>
        </w:rPr>
        <w:t xml:space="preserve"> process </w:t>
      </w:r>
      <w:r w:rsidR="00596CE6" w:rsidRPr="00146FE1">
        <w:rPr>
          <w:sz w:val="22"/>
          <w:szCs w:val="22"/>
        </w:rPr>
        <w:t xml:space="preserve"> </w:t>
      </w:r>
    </w:p>
    <w:p w14:paraId="78A91836" w14:textId="2CAC37CB" w:rsidR="00096858" w:rsidRPr="001C6481" w:rsidRDefault="00096858" w:rsidP="007F5181">
      <w:pPr>
        <w:pStyle w:val="ListBullet"/>
        <w:spacing w:line="240" w:lineRule="auto"/>
        <w:ind w:left="360" w:hanging="360"/>
        <w:rPr>
          <w:rFonts w:ascii="Calibri" w:eastAsia="Calibri" w:hAnsi="Calibri" w:cs="Times New Roman"/>
          <w:sz w:val="20"/>
          <w:szCs w:val="20"/>
        </w:rPr>
      </w:pPr>
      <w:r w:rsidRPr="001C6481">
        <w:rPr>
          <w:rFonts w:ascii="Calibri" w:eastAsia="Calibri" w:hAnsi="Calibri" w:cs="Times New Roman"/>
          <w:sz w:val="20"/>
          <w:szCs w:val="20"/>
        </w:rPr>
        <w:t xml:space="preserve">The collaboration and level of support </w:t>
      </w:r>
      <w:r w:rsidR="00672137" w:rsidRPr="001C6481">
        <w:rPr>
          <w:rFonts w:ascii="Calibri" w:eastAsia="Calibri" w:hAnsi="Calibri" w:cs="Times New Roman"/>
          <w:sz w:val="20"/>
          <w:szCs w:val="20"/>
        </w:rPr>
        <w:t>between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</w:t>
      </w:r>
      <w:r w:rsidR="00F43A04" w:rsidRPr="001C6481">
        <w:rPr>
          <w:rFonts w:ascii="Calibri" w:eastAsia="Calibri" w:hAnsi="Calibri" w:cs="Times New Roman"/>
          <w:sz w:val="20"/>
          <w:szCs w:val="20"/>
        </w:rPr>
        <w:t xml:space="preserve">the </w:t>
      </w:r>
      <w:r w:rsidRPr="001C6481">
        <w:rPr>
          <w:rFonts w:ascii="Calibri" w:eastAsia="Calibri" w:hAnsi="Calibri" w:cs="Times New Roman"/>
          <w:sz w:val="20"/>
          <w:szCs w:val="20"/>
        </w:rPr>
        <w:t>volunteer</w:t>
      </w:r>
      <w:r w:rsidR="001554F0" w:rsidRPr="001C6481">
        <w:rPr>
          <w:rFonts w:ascii="Calibri" w:eastAsia="Calibri" w:hAnsi="Calibri" w:cs="Times New Roman"/>
          <w:sz w:val="20"/>
          <w:szCs w:val="20"/>
        </w:rPr>
        <w:t>s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</w:t>
      </w:r>
      <w:r w:rsidR="00672137" w:rsidRPr="001C6481">
        <w:rPr>
          <w:rFonts w:ascii="Calibri" w:eastAsia="Calibri" w:hAnsi="Calibri" w:cs="Times New Roman"/>
          <w:sz w:val="20"/>
          <w:szCs w:val="20"/>
        </w:rPr>
        <w:t>is unique to each assignment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. Some volunteers </w:t>
      </w:r>
      <w:r w:rsidR="005D1296" w:rsidRPr="001C6481">
        <w:rPr>
          <w:rFonts w:ascii="Calibri" w:eastAsia="Calibri" w:hAnsi="Calibri" w:cs="Times New Roman"/>
          <w:sz w:val="20"/>
          <w:szCs w:val="20"/>
        </w:rPr>
        <w:t xml:space="preserve">require </w:t>
      </w:r>
      <w:r w:rsidR="001B46E9" w:rsidRPr="001C6481">
        <w:rPr>
          <w:rFonts w:ascii="Calibri" w:eastAsia="Calibri" w:hAnsi="Calibri" w:cs="Times New Roman"/>
          <w:sz w:val="20"/>
          <w:szCs w:val="20"/>
        </w:rPr>
        <w:t>minimal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support from </w:t>
      </w:r>
      <w:r w:rsidR="001B46E9" w:rsidRPr="001C6481">
        <w:rPr>
          <w:rFonts w:ascii="Calibri" w:eastAsia="Calibri" w:hAnsi="Calibri" w:cs="Times New Roman"/>
          <w:sz w:val="20"/>
          <w:szCs w:val="20"/>
        </w:rPr>
        <w:t>the</w:t>
      </w:r>
      <w:r w:rsidR="00F43A04" w:rsidRPr="001C6481">
        <w:rPr>
          <w:rFonts w:ascii="Calibri" w:eastAsia="Calibri" w:hAnsi="Calibri" w:cs="Times New Roman"/>
          <w:sz w:val="20"/>
          <w:szCs w:val="20"/>
        </w:rPr>
        <w:t xml:space="preserve">ir US 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counterpart, while </w:t>
      </w:r>
      <w:r w:rsidR="00F43A04" w:rsidRPr="001C6481">
        <w:rPr>
          <w:rFonts w:ascii="Calibri" w:eastAsia="Calibri" w:hAnsi="Calibri" w:cs="Times New Roman"/>
          <w:sz w:val="20"/>
          <w:szCs w:val="20"/>
        </w:rPr>
        <w:t xml:space="preserve">some </w:t>
      </w:r>
      <w:r w:rsidR="005D1296" w:rsidRPr="001C6481">
        <w:rPr>
          <w:rFonts w:ascii="Calibri" w:eastAsia="Calibri" w:hAnsi="Calibri" w:cs="Times New Roman"/>
          <w:sz w:val="20"/>
          <w:szCs w:val="20"/>
        </w:rPr>
        <w:t>are more collaborative</w:t>
      </w:r>
      <w:r w:rsidR="00F43A04" w:rsidRPr="001C6481">
        <w:rPr>
          <w:rFonts w:ascii="Calibri" w:eastAsia="Calibri" w:hAnsi="Calibri" w:cs="Times New Roman"/>
          <w:sz w:val="20"/>
          <w:szCs w:val="20"/>
        </w:rPr>
        <w:t>.</w:t>
      </w:r>
    </w:p>
    <w:p w14:paraId="5EBCA11A" w14:textId="638B98F8" w:rsidR="005545D5" w:rsidRPr="001C6481" w:rsidRDefault="003A7CEA" w:rsidP="007F5181">
      <w:pPr>
        <w:pStyle w:val="ListBullet"/>
        <w:spacing w:line="240" w:lineRule="auto"/>
        <w:ind w:left="360" w:hanging="360"/>
        <w:rPr>
          <w:rFonts w:eastAsiaTheme="minorHAnsi"/>
          <w:sz w:val="18"/>
          <w:szCs w:val="20"/>
        </w:rPr>
      </w:pPr>
      <w:r w:rsidRPr="001C6481">
        <w:rPr>
          <w:rFonts w:ascii="Calibri" w:eastAsia="Calibri" w:hAnsi="Calibri" w:cs="Times New Roman"/>
          <w:sz w:val="20"/>
          <w:szCs w:val="20"/>
        </w:rPr>
        <w:t>B</w:t>
      </w:r>
      <w:r w:rsidR="00096858" w:rsidRPr="001C6481">
        <w:rPr>
          <w:rFonts w:ascii="Calibri" w:eastAsia="Calibri" w:hAnsi="Calibri" w:cs="Times New Roman"/>
          <w:sz w:val="20"/>
          <w:szCs w:val="20"/>
        </w:rPr>
        <w:t xml:space="preserve">oth volunteers participate in a call </w:t>
      </w:r>
      <w:r w:rsidR="00385D40" w:rsidRPr="001C6481">
        <w:rPr>
          <w:rFonts w:ascii="Calibri" w:eastAsia="Calibri" w:hAnsi="Calibri" w:cs="Times New Roman"/>
          <w:sz w:val="20"/>
          <w:szCs w:val="20"/>
        </w:rPr>
        <w:t xml:space="preserve">to discuss </w:t>
      </w:r>
      <w:r w:rsidR="00096858" w:rsidRPr="001C6481">
        <w:rPr>
          <w:rFonts w:ascii="Calibri" w:eastAsia="Calibri" w:hAnsi="Calibri" w:cs="Times New Roman"/>
          <w:sz w:val="20"/>
          <w:szCs w:val="20"/>
        </w:rPr>
        <w:t>objectives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</w:t>
      </w:r>
      <w:r w:rsidR="005545D5" w:rsidRPr="001C6481">
        <w:rPr>
          <w:rFonts w:ascii="Calibri" w:eastAsia="Calibri" w:hAnsi="Calibri" w:cs="Times New Roman"/>
          <w:sz w:val="20"/>
          <w:szCs w:val="20"/>
        </w:rPr>
        <w:t>and collaboration</w:t>
      </w:r>
      <w:r w:rsidR="00096858" w:rsidRPr="001C6481">
        <w:rPr>
          <w:rFonts w:ascii="Calibri" w:eastAsia="Calibri" w:hAnsi="Calibri" w:cs="Times New Roman"/>
          <w:sz w:val="20"/>
          <w:szCs w:val="20"/>
        </w:rPr>
        <w:t xml:space="preserve"> </w:t>
      </w:r>
      <w:r w:rsidR="00385D40" w:rsidRPr="001C6481">
        <w:rPr>
          <w:rFonts w:ascii="Calibri" w:eastAsia="Calibri" w:hAnsi="Calibri" w:cs="Times New Roman"/>
          <w:sz w:val="20"/>
          <w:szCs w:val="20"/>
        </w:rPr>
        <w:t>approach</w:t>
      </w:r>
      <w:r w:rsidR="000B0D2F" w:rsidRPr="001C6481">
        <w:rPr>
          <w:rFonts w:ascii="Calibri" w:eastAsia="Calibri" w:hAnsi="Calibri" w:cs="Times New Roman"/>
          <w:sz w:val="20"/>
          <w:szCs w:val="20"/>
        </w:rPr>
        <w:t xml:space="preserve"> at the start of the assignment.</w:t>
      </w:r>
      <w:r w:rsidR="007F5181" w:rsidRPr="001C6481">
        <w:rPr>
          <w:rFonts w:ascii="Calibri" w:eastAsia="Calibri" w:hAnsi="Calibri" w:cs="Times New Roman"/>
          <w:sz w:val="20"/>
          <w:szCs w:val="20"/>
        </w:rPr>
        <w:t xml:space="preserve"> Collaboration platforms vary depending on the assignment and connectivity. The most frequently used platforms are MS Teams</w:t>
      </w:r>
      <w:r w:rsidR="001906A7" w:rsidRPr="001C6481">
        <w:rPr>
          <w:rFonts w:ascii="Calibri" w:eastAsia="Calibri" w:hAnsi="Calibri" w:cs="Times New Roman"/>
          <w:sz w:val="20"/>
          <w:szCs w:val="20"/>
        </w:rPr>
        <w:t xml:space="preserve"> and </w:t>
      </w:r>
      <w:r w:rsidR="00385D40" w:rsidRPr="001C6481">
        <w:rPr>
          <w:rFonts w:ascii="Calibri" w:eastAsia="Calibri" w:hAnsi="Calibri" w:cs="Times New Roman"/>
          <w:sz w:val="20"/>
          <w:szCs w:val="20"/>
        </w:rPr>
        <w:t>WhatsApp.</w:t>
      </w:r>
    </w:p>
    <w:p w14:paraId="45884991" w14:textId="3F574544" w:rsidR="008524B0" w:rsidRPr="001C6481" w:rsidRDefault="005545D5" w:rsidP="000D32CE">
      <w:pPr>
        <w:pStyle w:val="ListBullet"/>
        <w:spacing w:after="0" w:line="240" w:lineRule="auto"/>
        <w:ind w:left="360" w:hanging="360"/>
        <w:rPr>
          <w:rFonts w:eastAsiaTheme="minorHAnsi"/>
          <w:sz w:val="18"/>
          <w:szCs w:val="20"/>
        </w:rPr>
      </w:pPr>
      <w:r w:rsidRPr="001C6481">
        <w:rPr>
          <w:rFonts w:ascii="Calibri" w:eastAsia="Calibri" w:hAnsi="Calibri" w:cs="Times New Roman"/>
          <w:sz w:val="20"/>
          <w:szCs w:val="20"/>
        </w:rPr>
        <w:t>V</w:t>
      </w:r>
      <w:r w:rsidR="00096858" w:rsidRPr="001C6481">
        <w:rPr>
          <w:rFonts w:ascii="Calibri" w:eastAsia="Calibri" w:hAnsi="Calibri" w:cs="Times New Roman"/>
          <w:sz w:val="20"/>
          <w:szCs w:val="20"/>
        </w:rPr>
        <w:t>olunteers collaborate as needed</w:t>
      </w:r>
      <w:r w:rsidRPr="001C6481">
        <w:rPr>
          <w:rFonts w:ascii="Calibri" w:eastAsia="Calibri" w:hAnsi="Calibri" w:cs="Times New Roman"/>
          <w:sz w:val="20"/>
          <w:szCs w:val="20"/>
        </w:rPr>
        <w:t xml:space="preserve"> to </w:t>
      </w:r>
      <w:r w:rsidR="00540A09" w:rsidRPr="001C6481">
        <w:rPr>
          <w:rFonts w:ascii="Calibri" w:eastAsia="Calibri" w:hAnsi="Calibri" w:cs="Times New Roman"/>
          <w:sz w:val="20"/>
          <w:szCs w:val="20"/>
        </w:rPr>
        <w:t>complete the assignment</w:t>
      </w:r>
      <w:r w:rsidR="00096858" w:rsidRPr="001C6481">
        <w:rPr>
          <w:rFonts w:ascii="Calibri" w:eastAsia="Calibri" w:hAnsi="Calibri" w:cs="Times New Roman"/>
          <w:sz w:val="20"/>
          <w:szCs w:val="20"/>
        </w:rPr>
        <w:t>, with the local volunteer reaching out to the US volunteer for support</w:t>
      </w:r>
      <w:r w:rsidR="006B1400" w:rsidRPr="001C6481">
        <w:rPr>
          <w:rFonts w:ascii="Calibri" w:eastAsia="Calibri" w:hAnsi="Calibri" w:cs="Times New Roman"/>
          <w:sz w:val="20"/>
          <w:szCs w:val="20"/>
        </w:rPr>
        <w:t>.</w:t>
      </w:r>
    </w:p>
    <w:p w14:paraId="6C3F9F42" w14:textId="07C33E4E" w:rsidR="00EB407D" w:rsidRPr="001C6481" w:rsidRDefault="000D32CE" w:rsidP="00EB407D">
      <w:pPr>
        <w:pStyle w:val="Heading2"/>
        <w:rPr>
          <w:sz w:val="22"/>
          <w:szCs w:val="22"/>
        </w:rPr>
      </w:pPr>
      <w:r w:rsidRPr="001C6481">
        <w:rPr>
          <w:sz w:val="22"/>
          <w:szCs w:val="22"/>
        </w:rPr>
        <w:t xml:space="preserve">Level of effort </w:t>
      </w:r>
    </w:p>
    <w:p w14:paraId="642C009D" w14:textId="590E0D76" w:rsidR="003A56C6" w:rsidRPr="001C6481" w:rsidRDefault="003A56C6" w:rsidP="000B2E35">
      <w:pPr>
        <w:pStyle w:val="ListBullet"/>
        <w:spacing w:line="240" w:lineRule="auto"/>
        <w:rPr>
          <w:rFonts w:ascii="Open Sans" w:hAnsi="Open Sans"/>
          <w:color w:val="616161"/>
          <w:sz w:val="20"/>
          <w:szCs w:val="20"/>
          <w:shd w:val="clear" w:color="auto" w:fill="FFFFFF"/>
        </w:rPr>
      </w:pPr>
      <w:r w:rsidRPr="001C6481">
        <w:rPr>
          <w:rFonts w:cstheme="minorHAnsi"/>
          <w:sz w:val="20"/>
          <w:szCs w:val="20"/>
          <w:u w:val="single"/>
        </w:rPr>
        <w:t>Local Volunteers:</w:t>
      </w:r>
      <w:r w:rsidRPr="001C6481">
        <w:rPr>
          <w:rFonts w:cstheme="minorHAnsi"/>
          <w:sz w:val="20"/>
          <w:szCs w:val="20"/>
        </w:rPr>
        <w:t xml:space="preserve"> Assignments usually last up to 2 weeks</w:t>
      </w:r>
      <w:r w:rsidR="001D0138" w:rsidRPr="001C6481">
        <w:rPr>
          <w:rFonts w:cstheme="minorHAnsi"/>
          <w:sz w:val="20"/>
          <w:szCs w:val="20"/>
        </w:rPr>
        <w:t>; S</w:t>
      </w:r>
      <w:r w:rsidRPr="001C6481">
        <w:rPr>
          <w:rFonts w:cstheme="minorHAnsi"/>
          <w:sz w:val="20"/>
          <w:szCs w:val="20"/>
        </w:rPr>
        <w:t xml:space="preserve">ometimes extending beyond two weeks due to pending follow up visits, emails etc. </w:t>
      </w:r>
      <w:r w:rsidR="00515A47" w:rsidRPr="001C6481">
        <w:rPr>
          <w:rFonts w:cstheme="minorHAnsi"/>
          <w:sz w:val="20"/>
          <w:szCs w:val="20"/>
        </w:rPr>
        <w:t xml:space="preserve">Local Volunteers are asked to track </w:t>
      </w:r>
      <w:r w:rsidR="000C5BCA" w:rsidRPr="001C6481">
        <w:rPr>
          <w:rFonts w:cstheme="minorHAnsi"/>
          <w:sz w:val="20"/>
          <w:szCs w:val="20"/>
        </w:rPr>
        <w:t xml:space="preserve">assignment hours per day, to stay under 112 hours (14 days x 8 </w:t>
      </w:r>
      <w:r w:rsidR="000B2E35" w:rsidRPr="001C6481">
        <w:rPr>
          <w:rFonts w:cstheme="minorHAnsi"/>
          <w:sz w:val="20"/>
          <w:szCs w:val="20"/>
        </w:rPr>
        <w:t>hrs.</w:t>
      </w:r>
      <w:r w:rsidR="000C5BCA" w:rsidRPr="001C6481">
        <w:rPr>
          <w:rFonts w:cstheme="minorHAnsi"/>
          <w:sz w:val="20"/>
          <w:szCs w:val="20"/>
        </w:rPr>
        <w:t>)</w:t>
      </w:r>
    </w:p>
    <w:p w14:paraId="032C2179" w14:textId="0651F2AD" w:rsidR="000A36CF" w:rsidRPr="001C6481" w:rsidRDefault="003A56C6" w:rsidP="001C6481">
      <w:pPr>
        <w:pStyle w:val="ListBullet"/>
        <w:spacing w:after="0" w:line="240" w:lineRule="auto"/>
        <w:rPr>
          <w:rFonts w:ascii="Open Sans" w:hAnsi="Open Sans"/>
          <w:color w:val="616161"/>
          <w:sz w:val="20"/>
          <w:szCs w:val="20"/>
          <w:shd w:val="clear" w:color="auto" w:fill="FFFFFF"/>
        </w:rPr>
      </w:pPr>
      <w:r w:rsidRPr="001C6481">
        <w:rPr>
          <w:rFonts w:cstheme="minorHAnsi"/>
          <w:sz w:val="20"/>
          <w:szCs w:val="20"/>
          <w:u w:val="single"/>
        </w:rPr>
        <w:t>US paired remote volunteers</w:t>
      </w:r>
      <w:r w:rsidRPr="001C6481">
        <w:rPr>
          <w:rFonts w:cstheme="minorHAnsi"/>
          <w:sz w:val="20"/>
          <w:szCs w:val="20"/>
        </w:rPr>
        <w:t xml:space="preserve"> typically put in 4-</w:t>
      </w:r>
      <w:r w:rsidR="001C6481">
        <w:rPr>
          <w:rFonts w:cstheme="minorHAnsi"/>
          <w:sz w:val="20"/>
          <w:szCs w:val="20"/>
        </w:rPr>
        <w:t>6</w:t>
      </w:r>
      <w:r w:rsidRPr="001C6481">
        <w:rPr>
          <w:rFonts w:cstheme="minorHAnsi"/>
          <w:sz w:val="20"/>
          <w:szCs w:val="20"/>
        </w:rPr>
        <w:t xml:space="preserve"> hours per week, depending on the nature of the assignment and collaboration</w:t>
      </w:r>
      <w:r w:rsidR="000C5BCA" w:rsidRPr="001C6481">
        <w:rPr>
          <w:rFonts w:cstheme="minorHAnsi"/>
          <w:sz w:val="20"/>
          <w:szCs w:val="20"/>
        </w:rPr>
        <w:t xml:space="preserve">. </w:t>
      </w:r>
    </w:p>
    <w:p w14:paraId="58658C5B" w14:textId="77777777" w:rsidR="00664DD1" w:rsidRDefault="00664DD1" w:rsidP="00081318">
      <w:pPr>
        <w:pStyle w:val="ListBullet"/>
        <w:numPr>
          <w:ilvl w:val="0"/>
          <w:numId w:val="0"/>
        </w:numPr>
        <w:spacing w:after="0" w:line="240" w:lineRule="auto"/>
        <w:sectPr w:rsidR="00664DD1" w:rsidSect="000712AD">
          <w:headerReference w:type="default" r:id="rId19"/>
          <w:endnotePr>
            <w:numFmt w:val="upperRoman"/>
          </w:endnotePr>
          <w:type w:val="continuous"/>
          <w:pgSz w:w="11904" w:h="16836"/>
          <w:pgMar w:top="720" w:right="720" w:bottom="720" w:left="720" w:header="720" w:footer="720" w:gutter="0"/>
          <w:cols w:num="2" w:space="360"/>
          <w:titlePg/>
          <w:docGrid w:linePitch="360"/>
        </w:sectPr>
      </w:pPr>
    </w:p>
    <w:p w14:paraId="57AA802D" w14:textId="77777777" w:rsidR="000D7FDF" w:rsidRDefault="000D7FDF" w:rsidP="00177D3F">
      <w:pPr>
        <w:pStyle w:val="Heading2"/>
        <w:rPr>
          <w:bCs/>
        </w:rPr>
      </w:pPr>
    </w:p>
    <w:p w14:paraId="07D30D23" w14:textId="77777777" w:rsidR="008A532C" w:rsidRDefault="008A532C" w:rsidP="00811D33">
      <w:pPr>
        <w:pStyle w:val="Heading2"/>
        <w:rPr>
          <w:bCs/>
          <w:color w:val="00A2C7" w:themeColor="text2"/>
          <w:sz w:val="28"/>
          <w:szCs w:val="28"/>
        </w:rPr>
      </w:pPr>
    </w:p>
    <w:p w14:paraId="4536677A" w14:textId="037703A2" w:rsidR="00177D3F" w:rsidRPr="008A532C" w:rsidRDefault="009441E9" w:rsidP="00811D33">
      <w:pPr>
        <w:pStyle w:val="Heading2"/>
        <w:rPr>
          <w:bCs/>
          <w:color w:val="00A2C7" w:themeColor="text2"/>
          <w:sz w:val="28"/>
          <w:szCs w:val="28"/>
        </w:rPr>
      </w:pPr>
      <w:r w:rsidRPr="008A532C">
        <w:rPr>
          <w:bCs/>
          <w:color w:val="00A2C7" w:themeColor="text2"/>
          <w:sz w:val="28"/>
          <w:szCs w:val="28"/>
        </w:rPr>
        <w:t>Key</w:t>
      </w:r>
      <w:r w:rsidR="00177D3F" w:rsidRPr="008A532C">
        <w:rPr>
          <w:bCs/>
          <w:color w:val="00A2C7" w:themeColor="text2"/>
          <w:sz w:val="28"/>
          <w:szCs w:val="28"/>
        </w:rPr>
        <w:t xml:space="preserve"> steps that </w:t>
      </w:r>
      <w:r w:rsidR="00177D3F" w:rsidRPr="008A532C">
        <w:rPr>
          <w:bCs/>
          <w:color w:val="00A2C7" w:themeColor="text2"/>
          <w:sz w:val="28"/>
          <w:szCs w:val="28"/>
          <w:u w:val="single"/>
        </w:rPr>
        <w:t xml:space="preserve">must </w:t>
      </w:r>
      <w:r w:rsidR="00177D3F" w:rsidRPr="008A532C">
        <w:rPr>
          <w:bCs/>
          <w:color w:val="00A2C7" w:themeColor="text2"/>
          <w:sz w:val="28"/>
          <w:szCs w:val="28"/>
        </w:rPr>
        <w:t>happen for the assignment to count</w:t>
      </w:r>
      <w:r w:rsidR="00177D3F" w:rsidRPr="008A532C">
        <w:rPr>
          <w:b w:val="0"/>
          <w:bCs/>
          <w:color w:val="00A2C7" w:themeColor="text2"/>
          <w:sz w:val="28"/>
          <w:szCs w:val="28"/>
        </w:rPr>
        <w:t xml:space="preserve"> </w:t>
      </w:r>
      <w:r w:rsidR="00177D3F" w:rsidRPr="008A532C">
        <w:rPr>
          <w:bCs/>
          <w:color w:val="00A2C7" w:themeColor="text2"/>
          <w:sz w:val="28"/>
          <w:szCs w:val="28"/>
        </w:rPr>
        <w:t xml:space="preserve">towards volunteer targets. </w:t>
      </w:r>
    </w:p>
    <w:p w14:paraId="532C86F0" w14:textId="70999FE3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 xml:space="preserve">Connection Call w/recruiter and F2F CP staff present </w:t>
      </w:r>
    </w:p>
    <w:p w14:paraId="6E419A4C" w14:textId="6E6C2529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>Local volunteer sends initial pre assignment documentation and plans to US volunteer</w:t>
      </w:r>
    </w:p>
    <w:p w14:paraId="65C95223" w14:textId="77777777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 xml:space="preserve">Mid assignment check-in with both volunteers and F2F staff present </w:t>
      </w:r>
    </w:p>
    <w:p w14:paraId="776104B8" w14:textId="076D355C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>US volunteer provides training design input and/or additional resources</w:t>
      </w:r>
    </w:p>
    <w:p w14:paraId="5FFEF849" w14:textId="3773884B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>Local volunteer shares final report with US volunteer for input prior to submission</w:t>
      </w:r>
    </w:p>
    <w:p w14:paraId="5387E2A8" w14:textId="26542F5A" w:rsidR="00177D3F" w:rsidRPr="00811D33" w:rsidRDefault="00177D3F" w:rsidP="00177D3F">
      <w:pPr>
        <w:pStyle w:val="ListParagraph"/>
        <w:numPr>
          <w:ilvl w:val="0"/>
          <w:numId w:val="37"/>
        </w:numPr>
        <w:spacing w:line="259" w:lineRule="auto"/>
        <w:rPr>
          <w:sz w:val="22"/>
        </w:rPr>
      </w:pPr>
      <w:r w:rsidRPr="00811D33">
        <w:rPr>
          <w:sz w:val="22"/>
        </w:rPr>
        <w:t xml:space="preserve">Each volunteer completes one outreach activity </w:t>
      </w:r>
    </w:p>
    <w:p w14:paraId="1F0F3494" w14:textId="3581A128" w:rsidR="00177D3F" w:rsidRPr="00811D33" w:rsidRDefault="00177D3F" w:rsidP="00177D3F">
      <w:pPr>
        <w:rPr>
          <w:sz w:val="22"/>
        </w:rPr>
      </w:pPr>
      <w:r w:rsidRPr="00811D33">
        <w:rPr>
          <w:sz w:val="22"/>
        </w:rPr>
        <w:t xml:space="preserve">Bonus points: </w:t>
      </w:r>
    </w:p>
    <w:p w14:paraId="2560DAAC" w14:textId="47C8C22C" w:rsidR="00177D3F" w:rsidRPr="00811D33" w:rsidRDefault="00177D3F" w:rsidP="00177D3F">
      <w:pPr>
        <w:pStyle w:val="ListParagraph"/>
        <w:numPr>
          <w:ilvl w:val="0"/>
          <w:numId w:val="38"/>
        </w:numPr>
        <w:spacing w:line="259" w:lineRule="auto"/>
        <w:rPr>
          <w:sz w:val="22"/>
        </w:rPr>
      </w:pPr>
      <w:r w:rsidRPr="00811D33">
        <w:rPr>
          <w:sz w:val="22"/>
        </w:rPr>
        <w:t>Both volunteers participate in the end of assignment debrief</w:t>
      </w:r>
    </w:p>
    <w:p w14:paraId="0FB1C836" w14:textId="77777777" w:rsidR="00177D3F" w:rsidRPr="00811D33" w:rsidRDefault="00177D3F" w:rsidP="00177D3F">
      <w:pPr>
        <w:pStyle w:val="ListParagraph"/>
        <w:numPr>
          <w:ilvl w:val="0"/>
          <w:numId w:val="38"/>
        </w:numPr>
        <w:spacing w:line="259" w:lineRule="auto"/>
        <w:rPr>
          <w:sz w:val="22"/>
        </w:rPr>
      </w:pPr>
      <w:r w:rsidRPr="00811D33">
        <w:rPr>
          <w:sz w:val="22"/>
        </w:rPr>
        <w:t xml:space="preserve">Recruiters and CP teams complete outreach activity </w:t>
      </w:r>
    </w:p>
    <w:p w14:paraId="62174A1E" w14:textId="4940B989" w:rsidR="00E3553B" w:rsidRPr="00811D33" w:rsidRDefault="00177D3F" w:rsidP="00081318">
      <w:pPr>
        <w:pStyle w:val="ListParagraph"/>
        <w:numPr>
          <w:ilvl w:val="0"/>
          <w:numId w:val="38"/>
        </w:numPr>
        <w:spacing w:line="259" w:lineRule="auto"/>
        <w:rPr>
          <w:sz w:val="22"/>
        </w:rPr>
      </w:pPr>
      <w:r w:rsidRPr="00811D33">
        <w:rPr>
          <w:sz w:val="22"/>
        </w:rPr>
        <w:t>Recruiters and team review assignment debrief survey responses and mitigation measures for any identified issues</w:t>
      </w:r>
    </w:p>
    <w:p w14:paraId="6FBAC99C" w14:textId="6820E381" w:rsidR="00081318" w:rsidRPr="00822107" w:rsidRDefault="00081318" w:rsidP="00081318">
      <w:pPr>
        <w:rPr>
          <w:sz w:val="22"/>
        </w:rPr>
      </w:pPr>
    </w:p>
    <w:p w14:paraId="04016003" w14:textId="1710056F" w:rsidR="00AA1F09" w:rsidRDefault="00AA1F09" w:rsidP="00AA1F09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2E281BD4" w14:textId="2E7FAABB" w:rsidR="00AA1F09" w:rsidRDefault="00AA1F09" w:rsidP="00AA1F09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162C944A" w14:textId="57366FBB" w:rsidR="00AA1F09" w:rsidRDefault="00AA1F09" w:rsidP="00AA1F09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38D1332A" w14:textId="40F86FC7" w:rsidR="00AA1F09" w:rsidRDefault="00AA1F09" w:rsidP="00AA1F09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62BBE027" w14:textId="47E4C6EB" w:rsidR="00AA1F09" w:rsidRDefault="00AA1F09" w:rsidP="00AA1F09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12714D5C" w14:textId="72E9F62E" w:rsidR="00BB4ECB" w:rsidRPr="001C6481" w:rsidRDefault="00BB4ECB" w:rsidP="00DF3F38">
      <w:pPr>
        <w:pStyle w:val="ListBullet"/>
        <w:numPr>
          <w:ilvl w:val="0"/>
          <w:numId w:val="0"/>
        </w:numPr>
        <w:spacing w:after="0" w:line="240" w:lineRule="auto"/>
      </w:pPr>
    </w:p>
    <w:sectPr w:rsidR="00BB4ECB" w:rsidRPr="001C6481" w:rsidSect="000D7FDF">
      <w:endnotePr>
        <w:numFmt w:val="upperRoman"/>
      </w:endnotePr>
      <w:pgSz w:w="11906" w:h="16838" w:code="9"/>
      <w:pgMar w:top="720" w:right="720" w:bottom="720" w:left="720" w:header="720" w:footer="720" w:gutter="0"/>
      <w:cols w:num="2" w:space="720" w:equalWidth="0">
        <w:col w:w="6736" w:space="720"/>
        <w:col w:w="30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9EEB" w14:textId="77777777" w:rsidR="00C651F8" w:rsidRDefault="00C651F8" w:rsidP="00C33D1D">
      <w:pPr>
        <w:spacing w:after="0" w:line="240" w:lineRule="auto"/>
      </w:pPr>
      <w:r>
        <w:separator/>
      </w:r>
    </w:p>
  </w:endnote>
  <w:endnote w:type="continuationSeparator" w:id="0">
    <w:p w14:paraId="73E91092" w14:textId="77777777" w:rsidR="00C651F8" w:rsidRDefault="00C651F8" w:rsidP="00C3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(Body)">
    <w:altName w:val="Calibri"/>
    <w:charset w:val="00"/>
    <w:family w:val="roman"/>
    <w:pitch w:val="default"/>
  </w:font>
  <w:font w:name="Times New Roman Bold">
    <w:altName w:val="Times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TC New Baskerville Std">
    <w:altName w:val="Cambria"/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C9A" w14:textId="77777777" w:rsidR="00D40C67" w:rsidRDefault="00D40C67" w:rsidP="00D40C67">
    <w:pPr>
      <w:pStyle w:val="CRSContactInfo"/>
      <w:framePr w:w="9631" w:h="571" w:hRule="exact" w:wrap="notBeside" w:vAnchor="page" w:hAnchor="page" w:x="451" w:y="15856" w:anchorLock="1"/>
    </w:pPr>
    <w:r>
      <w:t>Catholic Relief Services Uganda| Nsambya Estate Road, Kampala, P.O. Box 30086 | crs.org | crsespanol.org</w:t>
    </w:r>
  </w:p>
  <w:p w14:paraId="7BB13A7F" w14:textId="77777777" w:rsidR="00D40C67" w:rsidRDefault="00D40C67" w:rsidP="00D40C67">
    <w:pPr>
      <w:pStyle w:val="CRSContactInfo"/>
      <w:framePr w:w="9631" w:h="571" w:hRule="exact" w:wrap="notBeside" w:vAnchor="page" w:hAnchor="page" w:x="451" w:y="15856" w:anchorLock="1"/>
    </w:pPr>
    <w:r>
      <w:t xml:space="preserve">For more information, contact </w:t>
    </w:r>
    <w:hyperlink r:id="rId1" w:history="1">
      <w:r w:rsidRPr="002F21D9">
        <w:rPr>
          <w:rStyle w:val="Hyperlink"/>
        </w:rPr>
        <w:t>infouganda@crs.org</w:t>
      </w:r>
    </w:hyperlink>
  </w:p>
  <w:p w14:paraId="631D22B8" w14:textId="77777777" w:rsidR="008524B0" w:rsidRDefault="008524B0" w:rsidP="008524B0">
    <w:pPr>
      <w:pStyle w:val="Footer"/>
      <w:framePr w:w="9631" w:h="571" w:hRule="exact" w:wrap="notBeside" w:x="451" w:y="1585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F9A4" w14:textId="77777777" w:rsidR="00C651F8" w:rsidRDefault="00C651F8" w:rsidP="00C33D1D">
      <w:pPr>
        <w:spacing w:after="0" w:line="240" w:lineRule="auto"/>
      </w:pPr>
      <w:r>
        <w:separator/>
      </w:r>
    </w:p>
  </w:footnote>
  <w:footnote w:type="continuationSeparator" w:id="0">
    <w:p w14:paraId="71D6E1F9" w14:textId="77777777" w:rsidR="00C651F8" w:rsidRDefault="00C651F8" w:rsidP="00C3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8FB1" w14:textId="77777777" w:rsidR="00793395" w:rsidRPr="008470C6" w:rsidRDefault="00793395" w:rsidP="008470C6">
    <w:pPr>
      <w:pStyle w:val="Header"/>
      <w:framePr w:wrap="notBeside"/>
    </w:pPr>
    <w:r w:rsidRPr="008470C6">
      <w:rPr>
        <w:noProof/>
      </w:rPr>
      <w:drawing>
        <wp:anchor distT="0" distB="0" distL="114300" distR="114300" simplePos="0" relativeHeight="251659264" behindDoc="1" locked="1" layoutInCell="1" allowOverlap="1" wp14:anchorId="0EF4F84A" wp14:editId="66E5E6ED">
          <wp:simplePos x="0" y="0"/>
          <wp:positionH relativeFrom="page">
            <wp:posOffset>0</wp:posOffset>
          </wp:positionH>
          <wp:positionV relativeFrom="page">
            <wp:posOffset>-228600</wp:posOffset>
          </wp:positionV>
          <wp:extent cx="7772400" cy="10058400"/>
          <wp:effectExtent l="0" t="0" r="0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etter_One-Pager_path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B830" w14:textId="2948606E" w:rsidR="00793395" w:rsidRDefault="00793395" w:rsidP="008470C6">
    <w:pPr>
      <w:pStyle w:val="Header"/>
      <w:framePr w:wrap="notBesid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C85A3C5" wp14:editId="58A8264A">
              <wp:simplePos x="0" y="0"/>
              <wp:positionH relativeFrom="page">
                <wp:posOffset>5149850</wp:posOffset>
              </wp:positionH>
              <wp:positionV relativeFrom="page">
                <wp:posOffset>-190500</wp:posOffset>
              </wp:positionV>
              <wp:extent cx="1671320" cy="868680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71320" cy="86868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1356" t="10" r="12" b="1575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2E555" id="Rectangle 34" o:spid="_x0000_s1026" style="position:absolute;margin-left:405.5pt;margin-top:-15pt;width:131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" stroked="f" strokeweight="1pt">
              <v:fill r:id="rId2" o:title="" recolor="t" rotate="t" type="frame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9500578" wp14:editId="522688FB">
          <wp:simplePos x="0" y="0"/>
          <wp:positionH relativeFrom="page">
            <wp:posOffset>0</wp:posOffset>
          </wp:positionH>
          <wp:positionV relativeFrom="page">
            <wp:posOffset>-228600</wp:posOffset>
          </wp:positionV>
          <wp:extent cx="7552944" cy="10680192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etter_One-Pager_path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73CF" w14:textId="6F935F7C" w:rsidR="00793395" w:rsidRPr="008470C6" w:rsidRDefault="008A5566" w:rsidP="008470C6">
    <w:pPr>
      <w:pStyle w:val="Header"/>
      <w:framePr w:wrap="notBesid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3C30D2A" wp14:editId="768BF9E0">
          <wp:simplePos x="0" y="0"/>
          <wp:positionH relativeFrom="page">
            <wp:posOffset>51435</wp:posOffset>
          </wp:positionH>
          <wp:positionV relativeFrom="page">
            <wp:posOffset>-187960</wp:posOffset>
          </wp:positionV>
          <wp:extent cx="7552690" cy="10680065"/>
          <wp:effectExtent l="0" t="0" r="0" b="6985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395" w:rsidRPr="008470C6">
      <w:rPr>
        <w:noProof/>
      </w:rPr>
      <w:drawing>
        <wp:anchor distT="0" distB="0" distL="114300" distR="114300" simplePos="0" relativeHeight="251656192" behindDoc="1" locked="1" layoutInCell="1" allowOverlap="1" wp14:anchorId="08625744" wp14:editId="10955FB7">
          <wp:simplePos x="0" y="0"/>
          <wp:positionH relativeFrom="page">
            <wp:posOffset>0</wp:posOffset>
          </wp:positionH>
          <wp:positionV relativeFrom="page">
            <wp:posOffset>-228600</wp:posOffset>
          </wp:positionV>
          <wp:extent cx="7552944" cy="10680192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etter_One-Pager_path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6" type="#_x0000_t75" style="width:600.3pt;height:600.3pt" o:bullet="t">
        <v:imagedata r:id="rId1" o:title="sample140313a[1]"/>
      </v:shape>
    </w:pict>
  </w:numPicBullet>
  <w:abstractNum w:abstractNumId="0" w15:restartNumberingAfterBreak="0">
    <w:nsid w:val="FFFFFF7C"/>
    <w:multiLevelType w:val="singleLevel"/>
    <w:tmpl w:val="FA72A4D0"/>
    <w:lvl w:ilvl="0">
      <w:start w:val="1"/>
      <w:numFmt w:val="lowerRoman"/>
      <w:pStyle w:val="ListNumber5"/>
      <w:lvlText w:val="%1."/>
      <w:lvlJc w:val="righ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8549AE2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4086E7A2"/>
    <w:lvl w:ilvl="0">
      <w:start w:val="1"/>
      <w:numFmt w:val="upperRoman"/>
      <w:pStyle w:val="ListNumber3"/>
      <w:lvlText w:val="%1."/>
      <w:lvlJc w:val="right"/>
      <w:pPr>
        <w:ind w:left="864" w:hanging="10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7EAB2C"/>
    <w:lvl w:ilvl="0">
      <w:start w:val="1"/>
      <w:numFmt w:val="upperLetter"/>
      <w:pStyle w:val="ListNumber2"/>
      <w:lvlText w:val="%1."/>
      <w:lvlJc w:val="right"/>
      <w:pPr>
        <w:ind w:left="576" w:hanging="101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1F22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C8D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0B606"/>
    <w:lvl w:ilvl="0">
      <w:start w:val="1"/>
      <w:numFmt w:val="bullet"/>
      <w:pStyle w:val="ListBullet3"/>
      <w:lvlText w:val=""/>
      <w:lvlJc w:val="left"/>
      <w:pPr>
        <w:ind w:left="864" w:hanging="216"/>
      </w:pPr>
      <w:rPr>
        <w:rFonts w:ascii="Symbol" w:hAnsi="Symbol" w:hint="default"/>
        <w:sz w:val="18"/>
      </w:rPr>
    </w:lvl>
  </w:abstractNum>
  <w:abstractNum w:abstractNumId="7" w15:restartNumberingAfterBreak="0">
    <w:nsid w:val="FFFFFF83"/>
    <w:multiLevelType w:val="singleLevel"/>
    <w:tmpl w:val="943ADE6C"/>
    <w:lvl w:ilvl="0">
      <w:start w:val="1"/>
      <w:numFmt w:val="bullet"/>
      <w:pStyle w:val="ListBullet2"/>
      <w:lvlText w:val=""/>
      <w:lvlJc w:val="left"/>
      <w:pPr>
        <w:ind w:left="576" w:hanging="216"/>
      </w:pPr>
      <w:rPr>
        <w:rFonts w:ascii="Symbol" w:hAnsi="Symbol" w:hint="default"/>
        <w:sz w:val="18"/>
      </w:rPr>
    </w:lvl>
  </w:abstractNum>
  <w:abstractNum w:abstractNumId="8" w15:restartNumberingAfterBreak="0">
    <w:nsid w:val="FFFFFF88"/>
    <w:multiLevelType w:val="singleLevel"/>
    <w:tmpl w:val="C5921EBE"/>
    <w:lvl w:ilvl="0">
      <w:start w:val="1"/>
      <w:numFmt w:val="decimal"/>
      <w:pStyle w:val="ListNumber"/>
      <w:lvlText w:val="%1."/>
      <w:lvlJc w:val="left"/>
      <w:pPr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64C0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56D"/>
    <w:multiLevelType w:val="hybridMultilevel"/>
    <w:tmpl w:val="1E54DFC6"/>
    <w:lvl w:ilvl="0" w:tplc="45FA06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3D017B"/>
    <w:multiLevelType w:val="hybridMultilevel"/>
    <w:tmpl w:val="E60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B87"/>
    <w:multiLevelType w:val="hybridMultilevel"/>
    <w:tmpl w:val="93CE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BD1"/>
    <w:multiLevelType w:val="hybridMultilevel"/>
    <w:tmpl w:val="109C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4D0D"/>
    <w:multiLevelType w:val="hybridMultilevel"/>
    <w:tmpl w:val="C356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7219"/>
    <w:multiLevelType w:val="hybridMultilevel"/>
    <w:tmpl w:val="E4D4506E"/>
    <w:lvl w:ilvl="0" w:tplc="01765E7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2CC0"/>
    <w:multiLevelType w:val="hybridMultilevel"/>
    <w:tmpl w:val="CE66B664"/>
    <w:lvl w:ilvl="0" w:tplc="45FA06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16F26"/>
    <w:multiLevelType w:val="hybridMultilevel"/>
    <w:tmpl w:val="C0E25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6612"/>
    <w:multiLevelType w:val="hybridMultilevel"/>
    <w:tmpl w:val="2C8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61E62"/>
    <w:multiLevelType w:val="hybridMultilevel"/>
    <w:tmpl w:val="2E001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BE097A"/>
    <w:multiLevelType w:val="hybridMultilevel"/>
    <w:tmpl w:val="D88ABFE0"/>
    <w:lvl w:ilvl="0" w:tplc="A8344788">
      <w:start w:val="1"/>
      <w:numFmt w:val="bullet"/>
      <w:pStyle w:val="ListBullet"/>
      <w:lvlText w:val=""/>
      <w:lvlJc w:val="left"/>
      <w:pPr>
        <w:ind w:left="216" w:hanging="216"/>
      </w:pPr>
      <w:rPr>
        <w:rFonts w:ascii="Wingdings" w:hAnsi="Wingdings" w:cs="Wingdings" w:hint="default"/>
        <w:b w:val="0"/>
        <w:i w:val="0"/>
        <w:color w:val="BFB8AF" w:themeColor="background2"/>
        <w:position w:val="-6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7C45"/>
    <w:multiLevelType w:val="hybridMultilevel"/>
    <w:tmpl w:val="6AD0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87EA9"/>
    <w:multiLevelType w:val="hybridMultilevel"/>
    <w:tmpl w:val="C70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52FF3"/>
    <w:multiLevelType w:val="hybridMultilevel"/>
    <w:tmpl w:val="4C4ECEA4"/>
    <w:lvl w:ilvl="0" w:tplc="1068C9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E1AC5"/>
    <w:multiLevelType w:val="hybridMultilevel"/>
    <w:tmpl w:val="115E9862"/>
    <w:lvl w:ilvl="0" w:tplc="7BA29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4"/>
  </w:num>
  <w:num w:numId="23">
    <w:abstractNumId w:val="14"/>
  </w:num>
  <w:num w:numId="24">
    <w:abstractNumId w:val="18"/>
  </w:num>
  <w:num w:numId="25">
    <w:abstractNumId w:val="23"/>
  </w:num>
  <w:num w:numId="26">
    <w:abstractNumId w:val="21"/>
  </w:num>
  <w:num w:numId="27">
    <w:abstractNumId w:val="19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11"/>
  </w:num>
  <w:num w:numId="35">
    <w:abstractNumId w:val="22"/>
  </w:num>
  <w:num w:numId="36">
    <w:abstractNumId w:val="20"/>
  </w:num>
  <w:num w:numId="37">
    <w:abstractNumId w:val="13"/>
  </w:num>
  <w:num w:numId="38">
    <w:abstractNumId w:val="15"/>
  </w:num>
  <w:num w:numId="39">
    <w:abstractNumId w:val="16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D"/>
    <w:rsid w:val="0003334C"/>
    <w:rsid w:val="0004614E"/>
    <w:rsid w:val="00050A05"/>
    <w:rsid w:val="00057FB5"/>
    <w:rsid w:val="0007034B"/>
    <w:rsid w:val="000712AD"/>
    <w:rsid w:val="00073B82"/>
    <w:rsid w:val="00077120"/>
    <w:rsid w:val="0008018C"/>
    <w:rsid w:val="00080557"/>
    <w:rsid w:val="00081318"/>
    <w:rsid w:val="0008615F"/>
    <w:rsid w:val="00087E8F"/>
    <w:rsid w:val="00087F26"/>
    <w:rsid w:val="00094585"/>
    <w:rsid w:val="00096858"/>
    <w:rsid w:val="000A36CF"/>
    <w:rsid w:val="000B0D2F"/>
    <w:rsid w:val="000B2E35"/>
    <w:rsid w:val="000C5BCA"/>
    <w:rsid w:val="000D32CE"/>
    <w:rsid w:val="000D466E"/>
    <w:rsid w:val="000D7FDF"/>
    <w:rsid w:val="000E014B"/>
    <w:rsid w:val="000E31BA"/>
    <w:rsid w:val="000E60F8"/>
    <w:rsid w:val="000F1616"/>
    <w:rsid w:val="000F2005"/>
    <w:rsid w:val="000F4D1C"/>
    <w:rsid w:val="000F5034"/>
    <w:rsid w:val="000F6F71"/>
    <w:rsid w:val="000F761C"/>
    <w:rsid w:val="001079E8"/>
    <w:rsid w:val="00112920"/>
    <w:rsid w:val="00114375"/>
    <w:rsid w:val="00115414"/>
    <w:rsid w:val="001259E9"/>
    <w:rsid w:val="001301CA"/>
    <w:rsid w:val="00131DC1"/>
    <w:rsid w:val="00133DDA"/>
    <w:rsid w:val="001343F4"/>
    <w:rsid w:val="0013493B"/>
    <w:rsid w:val="00146FE1"/>
    <w:rsid w:val="001554F0"/>
    <w:rsid w:val="001603A6"/>
    <w:rsid w:val="00163B83"/>
    <w:rsid w:val="0016503B"/>
    <w:rsid w:val="00172663"/>
    <w:rsid w:val="00174BFD"/>
    <w:rsid w:val="00177D3F"/>
    <w:rsid w:val="00185F69"/>
    <w:rsid w:val="00187733"/>
    <w:rsid w:val="001906A7"/>
    <w:rsid w:val="001956CC"/>
    <w:rsid w:val="00196163"/>
    <w:rsid w:val="00196C07"/>
    <w:rsid w:val="001A14C7"/>
    <w:rsid w:val="001A3075"/>
    <w:rsid w:val="001A720F"/>
    <w:rsid w:val="001B1832"/>
    <w:rsid w:val="001B1850"/>
    <w:rsid w:val="001B2C56"/>
    <w:rsid w:val="001B46E9"/>
    <w:rsid w:val="001B4E04"/>
    <w:rsid w:val="001B6B63"/>
    <w:rsid w:val="001B6F71"/>
    <w:rsid w:val="001C6481"/>
    <w:rsid w:val="001D0138"/>
    <w:rsid w:val="001D02EC"/>
    <w:rsid w:val="001D4B93"/>
    <w:rsid w:val="001E7151"/>
    <w:rsid w:val="001F71B7"/>
    <w:rsid w:val="00202A69"/>
    <w:rsid w:val="00210354"/>
    <w:rsid w:val="00211DBA"/>
    <w:rsid w:val="0021417F"/>
    <w:rsid w:val="00214E93"/>
    <w:rsid w:val="00220C99"/>
    <w:rsid w:val="00231C42"/>
    <w:rsid w:val="002321B5"/>
    <w:rsid w:val="00235BD4"/>
    <w:rsid w:val="00246515"/>
    <w:rsid w:val="00247588"/>
    <w:rsid w:val="00247E6D"/>
    <w:rsid w:val="0025158B"/>
    <w:rsid w:val="002658C1"/>
    <w:rsid w:val="0026772D"/>
    <w:rsid w:val="00272602"/>
    <w:rsid w:val="00290ECA"/>
    <w:rsid w:val="002B592A"/>
    <w:rsid w:val="002B7ECF"/>
    <w:rsid w:val="002C63EB"/>
    <w:rsid w:val="002C646A"/>
    <w:rsid w:val="002D2A93"/>
    <w:rsid w:val="002E28F9"/>
    <w:rsid w:val="002E6B8E"/>
    <w:rsid w:val="00301999"/>
    <w:rsid w:val="003030EA"/>
    <w:rsid w:val="00311097"/>
    <w:rsid w:val="00312D0C"/>
    <w:rsid w:val="00316F0D"/>
    <w:rsid w:val="00335DD1"/>
    <w:rsid w:val="00342E83"/>
    <w:rsid w:val="003453B5"/>
    <w:rsid w:val="00345640"/>
    <w:rsid w:val="003467CB"/>
    <w:rsid w:val="00351F50"/>
    <w:rsid w:val="003526CA"/>
    <w:rsid w:val="003551BB"/>
    <w:rsid w:val="00367632"/>
    <w:rsid w:val="00382C3D"/>
    <w:rsid w:val="00385D40"/>
    <w:rsid w:val="00390A26"/>
    <w:rsid w:val="003A1947"/>
    <w:rsid w:val="003A2D49"/>
    <w:rsid w:val="003A3753"/>
    <w:rsid w:val="003A4B8C"/>
    <w:rsid w:val="003A56C6"/>
    <w:rsid w:val="003A7CEA"/>
    <w:rsid w:val="003C3B57"/>
    <w:rsid w:val="003C4021"/>
    <w:rsid w:val="003C6604"/>
    <w:rsid w:val="003D0A7F"/>
    <w:rsid w:val="003D28D6"/>
    <w:rsid w:val="003D3700"/>
    <w:rsid w:val="003D5B12"/>
    <w:rsid w:val="003E021D"/>
    <w:rsid w:val="003E44E6"/>
    <w:rsid w:val="003E5F94"/>
    <w:rsid w:val="003F7DE6"/>
    <w:rsid w:val="00404384"/>
    <w:rsid w:val="00406675"/>
    <w:rsid w:val="0040742F"/>
    <w:rsid w:val="00420BFA"/>
    <w:rsid w:val="00421FD0"/>
    <w:rsid w:val="0042551F"/>
    <w:rsid w:val="0043335A"/>
    <w:rsid w:val="004344A1"/>
    <w:rsid w:val="00442CE3"/>
    <w:rsid w:val="004601D0"/>
    <w:rsid w:val="0046668B"/>
    <w:rsid w:val="00472699"/>
    <w:rsid w:val="00472BD5"/>
    <w:rsid w:val="004827CD"/>
    <w:rsid w:val="00493D3D"/>
    <w:rsid w:val="004961DD"/>
    <w:rsid w:val="00496B31"/>
    <w:rsid w:val="00497279"/>
    <w:rsid w:val="004B0512"/>
    <w:rsid w:val="004C3E35"/>
    <w:rsid w:val="004D1FDF"/>
    <w:rsid w:val="004D603B"/>
    <w:rsid w:val="004E0734"/>
    <w:rsid w:val="004E07D9"/>
    <w:rsid w:val="004E4B27"/>
    <w:rsid w:val="004F0C8D"/>
    <w:rsid w:val="005050BA"/>
    <w:rsid w:val="0051364A"/>
    <w:rsid w:val="00515A47"/>
    <w:rsid w:val="005163B4"/>
    <w:rsid w:val="00516D08"/>
    <w:rsid w:val="005328D9"/>
    <w:rsid w:val="00536388"/>
    <w:rsid w:val="00536B7A"/>
    <w:rsid w:val="00540A09"/>
    <w:rsid w:val="0054367A"/>
    <w:rsid w:val="005545D5"/>
    <w:rsid w:val="00556808"/>
    <w:rsid w:val="00557E91"/>
    <w:rsid w:val="00567655"/>
    <w:rsid w:val="0057596D"/>
    <w:rsid w:val="005777B5"/>
    <w:rsid w:val="005808AA"/>
    <w:rsid w:val="00583062"/>
    <w:rsid w:val="005864FD"/>
    <w:rsid w:val="00591F58"/>
    <w:rsid w:val="00596CE6"/>
    <w:rsid w:val="005B4B64"/>
    <w:rsid w:val="005D1296"/>
    <w:rsid w:val="005D4D83"/>
    <w:rsid w:val="005E1C8B"/>
    <w:rsid w:val="005F5BAC"/>
    <w:rsid w:val="00600979"/>
    <w:rsid w:val="00601750"/>
    <w:rsid w:val="00614C35"/>
    <w:rsid w:val="006173CA"/>
    <w:rsid w:val="006269B2"/>
    <w:rsid w:val="00627007"/>
    <w:rsid w:val="00630254"/>
    <w:rsid w:val="00630ADB"/>
    <w:rsid w:val="00654DFF"/>
    <w:rsid w:val="00655613"/>
    <w:rsid w:val="006575F6"/>
    <w:rsid w:val="00661320"/>
    <w:rsid w:val="006648A5"/>
    <w:rsid w:val="00664DD1"/>
    <w:rsid w:val="00672137"/>
    <w:rsid w:val="0068130A"/>
    <w:rsid w:val="00682230"/>
    <w:rsid w:val="00682782"/>
    <w:rsid w:val="00693AC4"/>
    <w:rsid w:val="00697A79"/>
    <w:rsid w:val="006A4C51"/>
    <w:rsid w:val="006A754C"/>
    <w:rsid w:val="006B1400"/>
    <w:rsid w:val="006B47ED"/>
    <w:rsid w:val="006C7DD1"/>
    <w:rsid w:val="006D58BE"/>
    <w:rsid w:val="006E3FF8"/>
    <w:rsid w:val="006F3EB9"/>
    <w:rsid w:val="006F549A"/>
    <w:rsid w:val="006F7B4D"/>
    <w:rsid w:val="00702B85"/>
    <w:rsid w:val="00705B88"/>
    <w:rsid w:val="00720AFB"/>
    <w:rsid w:val="007257C7"/>
    <w:rsid w:val="007270AF"/>
    <w:rsid w:val="00751407"/>
    <w:rsid w:val="00752656"/>
    <w:rsid w:val="00755482"/>
    <w:rsid w:val="00755DE9"/>
    <w:rsid w:val="007562B5"/>
    <w:rsid w:val="0076461E"/>
    <w:rsid w:val="00781FB3"/>
    <w:rsid w:val="0078783A"/>
    <w:rsid w:val="007904AD"/>
    <w:rsid w:val="00793395"/>
    <w:rsid w:val="007959D2"/>
    <w:rsid w:val="007A1181"/>
    <w:rsid w:val="007A3EE1"/>
    <w:rsid w:val="007C3B8B"/>
    <w:rsid w:val="007C6A67"/>
    <w:rsid w:val="007D576B"/>
    <w:rsid w:val="007E08D3"/>
    <w:rsid w:val="007F3AAD"/>
    <w:rsid w:val="007F5181"/>
    <w:rsid w:val="00801D22"/>
    <w:rsid w:val="008060C3"/>
    <w:rsid w:val="0081133D"/>
    <w:rsid w:val="00811D33"/>
    <w:rsid w:val="00813EFE"/>
    <w:rsid w:val="008223FE"/>
    <w:rsid w:val="0083428A"/>
    <w:rsid w:val="008440AB"/>
    <w:rsid w:val="008470C6"/>
    <w:rsid w:val="008524B0"/>
    <w:rsid w:val="0086755F"/>
    <w:rsid w:val="0088204E"/>
    <w:rsid w:val="00886FE7"/>
    <w:rsid w:val="008874B1"/>
    <w:rsid w:val="00896AA0"/>
    <w:rsid w:val="008A028D"/>
    <w:rsid w:val="008A519F"/>
    <w:rsid w:val="008A532C"/>
    <w:rsid w:val="008A5566"/>
    <w:rsid w:val="008B5D04"/>
    <w:rsid w:val="008D79A1"/>
    <w:rsid w:val="008E2627"/>
    <w:rsid w:val="008F7030"/>
    <w:rsid w:val="00910A88"/>
    <w:rsid w:val="0091527A"/>
    <w:rsid w:val="009231C8"/>
    <w:rsid w:val="00926AF0"/>
    <w:rsid w:val="0094036B"/>
    <w:rsid w:val="009441E9"/>
    <w:rsid w:val="00946845"/>
    <w:rsid w:val="00953F0C"/>
    <w:rsid w:val="00957974"/>
    <w:rsid w:val="009665F5"/>
    <w:rsid w:val="009934A0"/>
    <w:rsid w:val="009A2C3A"/>
    <w:rsid w:val="009A4819"/>
    <w:rsid w:val="009B2700"/>
    <w:rsid w:val="009B2C8A"/>
    <w:rsid w:val="009B3D3B"/>
    <w:rsid w:val="009B6EAF"/>
    <w:rsid w:val="009C1442"/>
    <w:rsid w:val="009D695B"/>
    <w:rsid w:val="009E3AEE"/>
    <w:rsid w:val="009E4A13"/>
    <w:rsid w:val="009E752C"/>
    <w:rsid w:val="009F5FDF"/>
    <w:rsid w:val="00A121E2"/>
    <w:rsid w:val="00A13537"/>
    <w:rsid w:val="00A13E1C"/>
    <w:rsid w:val="00A25654"/>
    <w:rsid w:val="00A30A66"/>
    <w:rsid w:val="00A34509"/>
    <w:rsid w:val="00A34618"/>
    <w:rsid w:val="00A41A42"/>
    <w:rsid w:val="00A439C4"/>
    <w:rsid w:val="00A540B4"/>
    <w:rsid w:val="00A54388"/>
    <w:rsid w:val="00A61F2D"/>
    <w:rsid w:val="00A725BE"/>
    <w:rsid w:val="00A7621D"/>
    <w:rsid w:val="00A76886"/>
    <w:rsid w:val="00A83B7D"/>
    <w:rsid w:val="00A85F67"/>
    <w:rsid w:val="00AA1F09"/>
    <w:rsid w:val="00AA626F"/>
    <w:rsid w:val="00AB6A68"/>
    <w:rsid w:val="00AB7B00"/>
    <w:rsid w:val="00AD020B"/>
    <w:rsid w:val="00AD056B"/>
    <w:rsid w:val="00AD5364"/>
    <w:rsid w:val="00AE0850"/>
    <w:rsid w:val="00AE44B8"/>
    <w:rsid w:val="00AE662A"/>
    <w:rsid w:val="00AF25AC"/>
    <w:rsid w:val="00AF431D"/>
    <w:rsid w:val="00B120A5"/>
    <w:rsid w:val="00B12AFC"/>
    <w:rsid w:val="00B130BD"/>
    <w:rsid w:val="00B174C3"/>
    <w:rsid w:val="00B36401"/>
    <w:rsid w:val="00B40979"/>
    <w:rsid w:val="00B43CD0"/>
    <w:rsid w:val="00B52493"/>
    <w:rsid w:val="00B6620C"/>
    <w:rsid w:val="00B760B9"/>
    <w:rsid w:val="00B80760"/>
    <w:rsid w:val="00BB37B0"/>
    <w:rsid w:val="00BB4ECB"/>
    <w:rsid w:val="00BB6FFC"/>
    <w:rsid w:val="00BC101B"/>
    <w:rsid w:val="00BC5258"/>
    <w:rsid w:val="00BD2994"/>
    <w:rsid w:val="00BE2B16"/>
    <w:rsid w:val="00BE3485"/>
    <w:rsid w:val="00BE54E7"/>
    <w:rsid w:val="00BF2172"/>
    <w:rsid w:val="00BF531E"/>
    <w:rsid w:val="00BF5F6A"/>
    <w:rsid w:val="00C04D10"/>
    <w:rsid w:val="00C1720B"/>
    <w:rsid w:val="00C25991"/>
    <w:rsid w:val="00C33D1D"/>
    <w:rsid w:val="00C35872"/>
    <w:rsid w:val="00C42C9D"/>
    <w:rsid w:val="00C5066D"/>
    <w:rsid w:val="00C53783"/>
    <w:rsid w:val="00C64CCD"/>
    <w:rsid w:val="00C651F8"/>
    <w:rsid w:val="00C832BF"/>
    <w:rsid w:val="00C86E4A"/>
    <w:rsid w:val="00C94391"/>
    <w:rsid w:val="00C94B9E"/>
    <w:rsid w:val="00CA0A09"/>
    <w:rsid w:val="00CC4ABD"/>
    <w:rsid w:val="00CD43EA"/>
    <w:rsid w:val="00CE6B06"/>
    <w:rsid w:val="00CF24C6"/>
    <w:rsid w:val="00CF4CB8"/>
    <w:rsid w:val="00CF6037"/>
    <w:rsid w:val="00CF72AE"/>
    <w:rsid w:val="00D038CA"/>
    <w:rsid w:val="00D14A95"/>
    <w:rsid w:val="00D17AE7"/>
    <w:rsid w:val="00D40290"/>
    <w:rsid w:val="00D40C67"/>
    <w:rsid w:val="00D47FD3"/>
    <w:rsid w:val="00D52354"/>
    <w:rsid w:val="00D57077"/>
    <w:rsid w:val="00D633B7"/>
    <w:rsid w:val="00D65079"/>
    <w:rsid w:val="00D70E92"/>
    <w:rsid w:val="00D729C2"/>
    <w:rsid w:val="00D808E1"/>
    <w:rsid w:val="00D91C09"/>
    <w:rsid w:val="00D95D40"/>
    <w:rsid w:val="00DA7744"/>
    <w:rsid w:val="00DA784A"/>
    <w:rsid w:val="00DB2151"/>
    <w:rsid w:val="00DB21FE"/>
    <w:rsid w:val="00DC3FD1"/>
    <w:rsid w:val="00DC54A4"/>
    <w:rsid w:val="00DD3C97"/>
    <w:rsid w:val="00DE0289"/>
    <w:rsid w:val="00DF3F38"/>
    <w:rsid w:val="00DF5642"/>
    <w:rsid w:val="00E01760"/>
    <w:rsid w:val="00E13A88"/>
    <w:rsid w:val="00E24017"/>
    <w:rsid w:val="00E308D9"/>
    <w:rsid w:val="00E3553B"/>
    <w:rsid w:val="00E3643E"/>
    <w:rsid w:val="00E45366"/>
    <w:rsid w:val="00E66688"/>
    <w:rsid w:val="00E75370"/>
    <w:rsid w:val="00E94713"/>
    <w:rsid w:val="00EA274D"/>
    <w:rsid w:val="00EA7AF8"/>
    <w:rsid w:val="00EB407D"/>
    <w:rsid w:val="00EB48FE"/>
    <w:rsid w:val="00EC1D22"/>
    <w:rsid w:val="00EC5EC5"/>
    <w:rsid w:val="00ED36CB"/>
    <w:rsid w:val="00EE56EE"/>
    <w:rsid w:val="00EF2D13"/>
    <w:rsid w:val="00EF636B"/>
    <w:rsid w:val="00EF6F71"/>
    <w:rsid w:val="00F24A8B"/>
    <w:rsid w:val="00F274D9"/>
    <w:rsid w:val="00F30065"/>
    <w:rsid w:val="00F30A63"/>
    <w:rsid w:val="00F3703F"/>
    <w:rsid w:val="00F43A04"/>
    <w:rsid w:val="00F5397B"/>
    <w:rsid w:val="00F579E8"/>
    <w:rsid w:val="00F619D7"/>
    <w:rsid w:val="00F65351"/>
    <w:rsid w:val="00F654AB"/>
    <w:rsid w:val="00F73EC2"/>
    <w:rsid w:val="00F92A24"/>
    <w:rsid w:val="00FB154A"/>
    <w:rsid w:val="00FB5CB7"/>
    <w:rsid w:val="00FB6D63"/>
    <w:rsid w:val="00FC0ED8"/>
    <w:rsid w:val="00FC4982"/>
    <w:rsid w:val="00FD3AC0"/>
    <w:rsid w:val="00FD4373"/>
    <w:rsid w:val="00FD599C"/>
    <w:rsid w:val="00FD72C8"/>
    <w:rsid w:val="00FE38B2"/>
    <w:rsid w:val="00FE42E4"/>
    <w:rsid w:val="00FE4373"/>
    <w:rsid w:val="00FE58C4"/>
    <w:rsid w:val="00FE64B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90D05"/>
  <w15:chartTrackingRefBased/>
  <w15:docId w15:val="{ACCCCA30-81A0-4208-922C-B04AFA8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472699"/>
    <w:pPr>
      <w:spacing w:after="160" w:line="240" w:lineRule="exact"/>
    </w:pPr>
    <w:rPr>
      <w:rFonts w:cs="Times New Roman (Body CS)"/>
      <w:color w:val="000000" w:themeColor="text1"/>
      <w:sz w:val="19"/>
      <w:szCs w:val="22"/>
    </w:rPr>
  </w:style>
  <w:style w:type="paragraph" w:styleId="Heading1">
    <w:name w:val="heading 1"/>
    <w:aliases w:val="CRS Heading 1"/>
    <w:next w:val="CRSBodyCopy"/>
    <w:link w:val="Heading1Char"/>
    <w:uiPriority w:val="4"/>
    <w:qFormat/>
    <w:rsid w:val="002B592A"/>
    <w:pPr>
      <w:keepNext/>
      <w:keepLines/>
      <w:spacing w:before="300" w:after="40" w:line="240" w:lineRule="exact"/>
      <w:outlineLvl w:val="0"/>
    </w:pPr>
    <w:rPr>
      <w:rFonts w:ascii="Calibri" w:hAnsi="Calibri" w:cs="Times New Roman (Body CS)"/>
      <w:b/>
      <w:bCs/>
      <w:caps/>
      <w:color w:val="00A2C7" w:themeColor="text2"/>
      <w:sz w:val="26"/>
      <w:szCs w:val="26"/>
    </w:rPr>
  </w:style>
  <w:style w:type="paragraph" w:styleId="Heading2">
    <w:name w:val="heading 2"/>
    <w:aliases w:val="CRS Heading 2"/>
    <w:next w:val="CRSBodyCopy"/>
    <w:link w:val="Heading2Char"/>
    <w:uiPriority w:val="4"/>
    <w:qFormat/>
    <w:rsid w:val="00EA274D"/>
    <w:pPr>
      <w:keepNext/>
      <w:keepLines/>
      <w:spacing w:before="300" w:after="40" w:line="240" w:lineRule="exact"/>
      <w:outlineLvl w:val="1"/>
    </w:pPr>
    <w:rPr>
      <w:rFonts w:ascii="Calibri" w:eastAsiaTheme="majorEastAsia" w:hAnsi="Calibri" w:cs="Calibri"/>
      <w:b/>
      <w:caps/>
      <w:color w:val="9053A1" w:themeColor="accent2"/>
    </w:rPr>
  </w:style>
  <w:style w:type="paragraph" w:styleId="Heading3">
    <w:name w:val="heading 3"/>
    <w:aliases w:val="CRS Heading 3"/>
    <w:next w:val="CRSBodyCopy"/>
    <w:link w:val="Heading3Char"/>
    <w:uiPriority w:val="4"/>
    <w:qFormat/>
    <w:rsid w:val="00EA274D"/>
    <w:pPr>
      <w:keepNext/>
      <w:keepLines/>
      <w:spacing w:before="300" w:after="40" w:line="240" w:lineRule="exact"/>
      <w:outlineLvl w:val="2"/>
    </w:pPr>
    <w:rPr>
      <w:rFonts w:ascii="Calibri" w:eastAsiaTheme="majorEastAsia" w:hAnsi="Calibri" w:cs="Times New Roman (Headings CS)"/>
      <w:caps/>
      <w:color w:val="0099A9" w:themeColor="accent5"/>
    </w:rPr>
  </w:style>
  <w:style w:type="paragraph" w:styleId="Heading4">
    <w:name w:val="heading 4"/>
    <w:aliases w:val="CRS Heading 4"/>
    <w:next w:val="CRSBodyCopy"/>
    <w:link w:val="Heading4Char"/>
    <w:uiPriority w:val="4"/>
    <w:unhideWhenUsed/>
    <w:qFormat/>
    <w:rsid w:val="00EA274D"/>
    <w:pPr>
      <w:keepNext/>
      <w:keepLines/>
      <w:spacing w:before="300" w:after="40" w:line="240" w:lineRule="exact"/>
      <w:outlineLvl w:val="3"/>
    </w:pPr>
    <w:rPr>
      <w:rFonts w:ascii="Calibri" w:eastAsiaTheme="majorEastAsia" w:hAnsi="Calibri" w:cs="Times New Roman (Headings CS)"/>
      <w:b/>
      <w:caps/>
      <w:color w:val="BFB8AF" w:themeColor="background2"/>
      <w:szCs w:val="22"/>
    </w:rPr>
  </w:style>
  <w:style w:type="paragraph" w:styleId="Heading5">
    <w:name w:val="heading 5"/>
    <w:aliases w:val="CRS Heading 5"/>
    <w:next w:val="CRSBodyCopy"/>
    <w:link w:val="Heading5Char"/>
    <w:uiPriority w:val="4"/>
    <w:unhideWhenUsed/>
    <w:rsid w:val="00EA274D"/>
    <w:pPr>
      <w:keepNext/>
      <w:keepLines/>
      <w:snapToGrid w:val="0"/>
      <w:spacing w:before="300" w:after="40" w:line="240" w:lineRule="exact"/>
      <w:outlineLvl w:val="4"/>
    </w:pPr>
    <w:rPr>
      <w:rFonts w:ascii="Calibri" w:eastAsiaTheme="majorEastAsia" w:hAnsi="Calibri" w:cs="Times New Roman (Headings CS)"/>
      <w:caps/>
      <w:color w:val="7F7F7F" w:themeColor="text1" w:themeTint="80"/>
      <w:szCs w:val="22"/>
    </w:rPr>
  </w:style>
  <w:style w:type="paragraph" w:styleId="Heading6">
    <w:name w:val="heading 6"/>
    <w:aliases w:val="CRS Heading 6"/>
    <w:next w:val="CRSBodyCopy"/>
    <w:link w:val="Heading6Char"/>
    <w:uiPriority w:val="4"/>
    <w:unhideWhenUsed/>
    <w:rsid w:val="00F30065"/>
    <w:pPr>
      <w:keepNext/>
      <w:keepLines/>
      <w:snapToGrid w:val="0"/>
      <w:spacing w:before="300" w:after="40" w:line="240" w:lineRule="exact"/>
      <w:outlineLvl w:val="5"/>
    </w:pPr>
    <w:rPr>
      <w:rFonts w:asciiTheme="majorHAnsi" w:eastAsiaTheme="majorEastAsia" w:hAnsiTheme="majorHAnsi" w:cs="Times New Roman (Headings CS)"/>
      <w:b/>
      <w:caps/>
      <w:color w:val="000000" w:themeColor="text1"/>
      <w:sz w:val="20"/>
      <w:szCs w:val="22"/>
    </w:rPr>
  </w:style>
  <w:style w:type="paragraph" w:styleId="Heading7">
    <w:name w:val="heading 7"/>
    <w:aliases w:val="CRS Heading 7"/>
    <w:basedOn w:val="Heading6"/>
    <w:next w:val="CRSBodyCopy"/>
    <w:link w:val="Heading7Char"/>
    <w:uiPriority w:val="4"/>
    <w:unhideWhenUsed/>
    <w:rsid w:val="00F30065"/>
    <w:pPr>
      <w:outlineLvl w:val="6"/>
    </w:pPr>
    <w:rPr>
      <w:iCs/>
      <w:color w:val="44DBFF" w:themeColor="text2" w:themeTint="99"/>
    </w:rPr>
  </w:style>
  <w:style w:type="paragraph" w:styleId="Heading8">
    <w:name w:val="heading 8"/>
    <w:aliases w:val="CRS Heading 8"/>
    <w:basedOn w:val="Heading6"/>
    <w:next w:val="CRSBodyCopy"/>
    <w:link w:val="Heading8Char"/>
    <w:uiPriority w:val="4"/>
    <w:unhideWhenUsed/>
    <w:rsid w:val="00F30065"/>
    <w:pPr>
      <w:outlineLvl w:val="7"/>
    </w:pPr>
    <w:rPr>
      <w:b w:val="0"/>
      <w:color w:val="7999AC" w:themeColor="accent1"/>
      <w:szCs w:val="21"/>
    </w:rPr>
  </w:style>
  <w:style w:type="paragraph" w:styleId="Heading9">
    <w:name w:val="heading 9"/>
    <w:aliases w:val="CRS Heading 9"/>
    <w:basedOn w:val="Heading6"/>
    <w:next w:val="CRSBodyCopy"/>
    <w:link w:val="Heading9Char"/>
    <w:uiPriority w:val="4"/>
    <w:unhideWhenUsed/>
    <w:rsid w:val="00F30065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F30065"/>
    <w:pPr>
      <w:spacing w:line="240" w:lineRule="exact"/>
    </w:pPr>
    <w:rPr>
      <w:rFonts w:ascii="Times New Roman" w:hAnsi="Times New Roman" w:cs="Times New Roman"/>
      <w:b/>
      <w:color w:val="000000" w:themeColor="text1"/>
      <w:sz w:val="19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65"/>
    <w:rPr>
      <w:rFonts w:ascii="Times New Roman" w:hAnsi="Times New Roman" w:cs="Times New Roman"/>
      <w:b/>
      <w:color w:val="000000" w:themeColor="text1"/>
      <w:sz w:val="19"/>
      <w:szCs w:val="18"/>
    </w:rPr>
  </w:style>
  <w:style w:type="character" w:customStyle="1" w:styleId="Heading2Char">
    <w:name w:val="Heading 2 Char"/>
    <w:aliases w:val="CRS Heading 2 Char"/>
    <w:basedOn w:val="DefaultParagraphFont"/>
    <w:link w:val="Heading2"/>
    <w:uiPriority w:val="4"/>
    <w:rsid w:val="0008018C"/>
    <w:rPr>
      <w:rFonts w:ascii="Calibri" w:eastAsiaTheme="majorEastAsia" w:hAnsi="Calibri" w:cs="Calibri"/>
      <w:b/>
      <w:caps/>
      <w:color w:val="9053A1" w:themeColor="accent2"/>
    </w:rPr>
  </w:style>
  <w:style w:type="character" w:customStyle="1" w:styleId="Heading1Char">
    <w:name w:val="Heading 1 Char"/>
    <w:aliases w:val="CRS Heading 1 Char"/>
    <w:basedOn w:val="DefaultParagraphFont"/>
    <w:link w:val="Heading1"/>
    <w:uiPriority w:val="4"/>
    <w:rsid w:val="0008018C"/>
    <w:rPr>
      <w:rFonts w:ascii="Calibri" w:hAnsi="Calibri" w:cs="Times New Roman (Body CS)"/>
      <w:b/>
      <w:bCs/>
      <w:caps/>
      <w:color w:val="00A2C7" w:themeColor="text2"/>
      <w:sz w:val="26"/>
      <w:szCs w:val="26"/>
    </w:rPr>
  </w:style>
  <w:style w:type="paragraph" w:styleId="Bibliography">
    <w:name w:val="Bibliography"/>
    <w:aliases w:val="CRS Bibliography"/>
    <w:uiPriority w:val="13"/>
    <w:qFormat/>
    <w:rsid w:val="00F30065"/>
    <w:pPr>
      <w:spacing w:after="160" w:line="220" w:lineRule="exact"/>
      <w:ind w:left="216" w:hanging="216"/>
    </w:pPr>
    <w:rPr>
      <w:rFonts w:cs="Times New Roman (Body CS)"/>
      <w:color w:val="7F7F7F" w:themeColor="text1" w:themeTint="80"/>
      <w:sz w:val="17"/>
      <w:szCs w:val="22"/>
    </w:rPr>
  </w:style>
  <w:style w:type="paragraph" w:customStyle="1" w:styleId="CRSBodyCopy">
    <w:name w:val="CRS Body Copy"/>
    <w:qFormat/>
    <w:rsid w:val="00F30065"/>
    <w:pPr>
      <w:spacing w:after="160" w:line="240" w:lineRule="exact"/>
    </w:pPr>
    <w:rPr>
      <w:rFonts w:cs="Times New Roman (Body CS)"/>
      <w:color w:val="000000" w:themeColor="text1"/>
      <w:sz w:val="19"/>
      <w:szCs w:val="22"/>
    </w:rPr>
  </w:style>
  <w:style w:type="paragraph" w:styleId="BlockText">
    <w:name w:val="Block Text"/>
    <w:basedOn w:val="CRSBodyCopy"/>
    <w:next w:val="CRSBodyCopy"/>
    <w:uiPriority w:val="99"/>
    <w:unhideWhenUsed/>
    <w:rsid w:val="00F30065"/>
    <w:pPr>
      <w:pBdr>
        <w:top w:val="single" w:sz="2" w:space="10" w:color="7999AC" w:themeColor="accent1"/>
        <w:left w:val="single" w:sz="2" w:space="10" w:color="7999AC" w:themeColor="accent1"/>
        <w:bottom w:val="single" w:sz="2" w:space="10" w:color="7999AC" w:themeColor="accent1"/>
        <w:right w:val="single" w:sz="2" w:space="10" w:color="7999AC" w:themeColor="accent1"/>
      </w:pBdr>
      <w:spacing w:before="80"/>
      <w:ind w:left="360" w:right="360"/>
    </w:pPr>
    <w:rPr>
      <w:rFonts w:eastAsiaTheme="minorEastAsia"/>
      <w:b/>
      <w:i/>
      <w:iCs/>
      <w:color w:val="7999AC" w:themeColor="accent1"/>
    </w:rPr>
  </w:style>
  <w:style w:type="character" w:customStyle="1" w:styleId="Heading3Char">
    <w:name w:val="Heading 3 Char"/>
    <w:aliases w:val="CRS Heading 3 Char"/>
    <w:basedOn w:val="DefaultParagraphFont"/>
    <w:link w:val="Heading3"/>
    <w:uiPriority w:val="4"/>
    <w:rsid w:val="0008018C"/>
    <w:rPr>
      <w:rFonts w:ascii="Calibri" w:eastAsiaTheme="majorEastAsia" w:hAnsi="Calibri" w:cs="Times New Roman (Headings CS)"/>
      <w:caps/>
      <w:color w:val="0099A9" w:themeColor="accent5"/>
    </w:rPr>
  </w:style>
  <w:style w:type="paragraph" w:styleId="BodyText">
    <w:name w:val="Body Text"/>
    <w:basedOn w:val="CRSBodyCopy"/>
    <w:link w:val="BodyTextChar"/>
    <w:uiPriority w:val="99"/>
    <w:unhideWhenUsed/>
    <w:rsid w:val="00F30065"/>
  </w:style>
  <w:style w:type="character" w:customStyle="1" w:styleId="BodyTextChar">
    <w:name w:val="Body Text Char"/>
    <w:basedOn w:val="DefaultParagraphFont"/>
    <w:link w:val="BodyText"/>
    <w:uiPriority w:val="99"/>
    <w:rsid w:val="00F30065"/>
    <w:rPr>
      <w:rFonts w:cs="Times New Roman (Body CS)"/>
      <w:color w:val="000000" w:themeColor="text1"/>
      <w:sz w:val="19"/>
      <w:szCs w:val="22"/>
    </w:rPr>
  </w:style>
  <w:style w:type="paragraph" w:styleId="BodyText2">
    <w:name w:val="Body Text 2"/>
    <w:basedOn w:val="CRSBodyCopy"/>
    <w:link w:val="BodyText2Char"/>
    <w:uiPriority w:val="99"/>
    <w:semiHidden/>
    <w:unhideWhenUsed/>
    <w:rsid w:val="00F30065"/>
    <w:pPr>
      <w:spacing w:line="480" w:lineRule="auto"/>
    </w:pPr>
  </w:style>
  <w:style w:type="character" w:customStyle="1" w:styleId="Heading4Char">
    <w:name w:val="Heading 4 Char"/>
    <w:aliases w:val="CRS Heading 4 Char"/>
    <w:basedOn w:val="DefaultParagraphFont"/>
    <w:link w:val="Heading4"/>
    <w:uiPriority w:val="4"/>
    <w:rsid w:val="0008018C"/>
    <w:rPr>
      <w:rFonts w:ascii="Calibri" w:eastAsiaTheme="majorEastAsia" w:hAnsi="Calibri" w:cs="Times New Roman (Headings CS)"/>
      <w:b/>
      <w:caps/>
      <w:color w:val="BFB8AF" w:themeColor="background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paragraph" w:styleId="BodyText3">
    <w:name w:val="Body Text 3"/>
    <w:basedOn w:val="CRSBodyCopy"/>
    <w:link w:val="BodyText3Char"/>
    <w:uiPriority w:val="99"/>
    <w:semiHidden/>
    <w:unhideWhenUsed/>
    <w:rsid w:val="00F30065"/>
    <w:pPr>
      <w:spacing w:line="22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0065"/>
    <w:rPr>
      <w:rFonts w:cs="Times New Roman (Body CS)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006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paragraph" w:styleId="BodyTextIndent">
    <w:name w:val="Body Text Indent"/>
    <w:basedOn w:val="BodyText"/>
    <w:link w:val="BodyTextIndentChar"/>
    <w:uiPriority w:val="99"/>
    <w:semiHidden/>
    <w:unhideWhenUsed/>
    <w:rsid w:val="00F3006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paragraph" w:styleId="BodyTextFirstIndent2">
    <w:name w:val="Body Text First Indent 2"/>
    <w:basedOn w:val="BodyText"/>
    <w:link w:val="BodyTextFirstIndent2Char"/>
    <w:uiPriority w:val="99"/>
    <w:semiHidden/>
    <w:unhideWhenUsed/>
    <w:rsid w:val="00F30065"/>
    <w:pPr>
      <w:spacing w:line="480" w:lineRule="auto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paragraph" w:styleId="BodyTextIndent2">
    <w:name w:val="Body Text Indent 2"/>
    <w:basedOn w:val="BodyText"/>
    <w:link w:val="BodyTextIndent2Char"/>
    <w:uiPriority w:val="99"/>
    <w:semiHidden/>
    <w:unhideWhenUsed/>
    <w:rsid w:val="00F3006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character" w:customStyle="1" w:styleId="Heading5Char">
    <w:name w:val="Heading 5 Char"/>
    <w:aliases w:val="CRS Heading 5 Char"/>
    <w:basedOn w:val="DefaultParagraphFont"/>
    <w:link w:val="Heading5"/>
    <w:uiPriority w:val="4"/>
    <w:rsid w:val="0008018C"/>
    <w:rPr>
      <w:rFonts w:ascii="Calibri" w:eastAsiaTheme="majorEastAsia" w:hAnsi="Calibri" w:cs="Times New Roman (Headings CS)"/>
      <w:caps/>
      <w:color w:val="7F7F7F" w:themeColor="text1" w:themeTint="80"/>
      <w:szCs w:val="22"/>
    </w:rPr>
  </w:style>
  <w:style w:type="character" w:customStyle="1" w:styleId="Heading7Char">
    <w:name w:val="Heading 7 Char"/>
    <w:aliases w:val="CRS Heading 7 Char"/>
    <w:basedOn w:val="DefaultParagraphFont"/>
    <w:link w:val="Heading7"/>
    <w:uiPriority w:val="4"/>
    <w:rsid w:val="0008018C"/>
    <w:rPr>
      <w:rFonts w:asciiTheme="majorHAnsi" w:eastAsiaTheme="majorEastAsia" w:hAnsiTheme="majorHAnsi" w:cs="Times New Roman (Headings CS)"/>
      <w:b/>
      <w:iCs/>
      <w:caps/>
      <w:color w:val="44DBFF" w:themeColor="text2" w:themeTint="99"/>
      <w:sz w:val="20"/>
      <w:szCs w:val="22"/>
    </w:rPr>
  </w:style>
  <w:style w:type="character" w:customStyle="1" w:styleId="Heading8Char">
    <w:name w:val="Heading 8 Char"/>
    <w:aliases w:val="CRS Heading 8 Char"/>
    <w:basedOn w:val="DefaultParagraphFont"/>
    <w:link w:val="Heading8"/>
    <w:uiPriority w:val="4"/>
    <w:rsid w:val="0008018C"/>
    <w:rPr>
      <w:rFonts w:asciiTheme="majorHAnsi" w:eastAsiaTheme="majorEastAsia" w:hAnsiTheme="majorHAnsi" w:cs="Times New Roman (Headings CS)"/>
      <w:caps/>
      <w:color w:val="7999AC" w:themeColor="accent1"/>
      <w:sz w:val="20"/>
      <w:szCs w:val="21"/>
    </w:rPr>
  </w:style>
  <w:style w:type="character" w:customStyle="1" w:styleId="Heading6Char">
    <w:name w:val="Heading 6 Char"/>
    <w:aliases w:val="CRS Heading 6 Char"/>
    <w:basedOn w:val="DefaultParagraphFont"/>
    <w:link w:val="Heading6"/>
    <w:uiPriority w:val="4"/>
    <w:rsid w:val="0008018C"/>
    <w:rPr>
      <w:rFonts w:asciiTheme="majorHAnsi" w:eastAsiaTheme="majorEastAsia" w:hAnsiTheme="majorHAnsi" w:cs="Times New Roman (Headings CS)"/>
      <w:b/>
      <w:caps/>
      <w:color w:val="000000" w:themeColor="text1"/>
      <w:sz w:val="20"/>
      <w:szCs w:val="22"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F30065"/>
    <w:pPr>
      <w:spacing w:line="220" w:lineRule="exact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065"/>
    <w:rPr>
      <w:rFonts w:cs="Times New Roman (Body CS)"/>
      <w:color w:val="000000" w:themeColor="text1"/>
      <w:sz w:val="16"/>
      <w:szCs w:val="16"/>
    </w:rPr>
  </w:style>
  <w:style w:type="character" w:customStyle="1" w:styleId="Heading9Char">
    <w:name w:val="Heading 9 Char"/>
    <w:aliases w:val="CRS Heading 9 Char"/>
    <w:basedOn w:val="DefaultParagraphFont"/>
    <w:link w:val="Heading9"/>
    <w:uiPriority w:val="4"/>
    <w:rsid w:val="0008018C"/>
    <w:rPr>
      <w:rFonts w:asciiTheme="majorHAnsi" w:eastAsiaTheme="majorEastAsia" w:hAnsiTheme="majorHAnsi" w:cs="Times New Roman (Headings CS)"/>
      <w:caps/>
      <w:color w:val="000000" w:themeColor="text1"/>
      <w:sz w:val="20"/>
      <w:szCs w:val="22"/>
    </w:rPr>
  </w:style>
  <w:style w:type="character" w:styleId="BookTitle">
    <w:name w:val="Book Title"/>
    <w:uiPriority w:val="99"/>
    <w:rsid w:val="00F30065"/>
    <w:rPr>
      <w:b/>
      <w:bCs/>
      <w:i/>
      <w:iCs/>
      <w:spacing w:val="5"/>
    </w:rPr>
  </w:style>
  <w:style w:type="paragraph" w:styleId="Caption">
    <w:name w:val="caption"/>
    <w:aliases w:val="Figure/Table Header"/>
    <w:next w:val="CRSBodyCopy"/>
    <w:uiPriority w:val="99"/>
    <w:unhideWhenUsed/>
    <w:qFormat/>
    <w:rsid w:val="00F30065"/>
    <w:pPr>
      <w:spacing w:after="40" w:line="240" w:lineRule="exact"/>
    </w:pPr>
    <w:rPr>
      <w:rFonts w:cs="Times New Roman (Body CS)"/>
      <w:b/>
      <w:caps/>
      <w:color w:val="000000" w:themeColor="text1"/>
      <w:sz w:val="19"/>
      <w:szCs w:val="15"/>
    </w:rPr>
  </w:style>
  <w:style w:type="paragraph" w:styleId="Closing">
    <w:name w:val="Closing"/>
    <w:basedOn w:val="CRSBodyCopy"/>
    <w:link w:val="ClosingChar"/>
    <w:uiPriority w:val="99"/>
    <w:semiHidden/>
    <w:unhideWhenUsed/>
    <w:rsid w:val="00F30065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character" w:styleId="CommentReference">
    <w:name w:val="annotation reference"/>
    <w:uiPriority w:val="99"/>
    <w:semiHidden/>
    <w:unhideWhenUsed/>
    <w:rsid w:val="00F30065"/>
    <w:rPr>
      <w:sz w:val="16"/>
      <w:szCs w:val="16"/>
    </w:rPr>
  </w:style>
  <w:style w:type="paragraph" w:styleId="CommentText">
    <w:name w:val="annotation text"/>
    <w:basedOn w:val="CRSBodyCopy"/>
    <w:link w:val="CommentTextChar"/>
    <w:uiPriority w:val="99"/>
    <w:semiHidden/>
    <w:unhideWhenUsed/>
    <w:rsid w:val="00F30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65"/>
    <w:rPr>
      <w:rFonts w:cs="Times New Roman (Body CS)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65"/>
    <w:rPr>
      <w:rFonts w:cs="Times New Roman (Body CS)"/>
      <w:b/>
      <w:bCs/>
      <w:color w:val="000000" w:themeColor="text1"/>
      <w:sz w:val="20"/>
      <w:szCs w:val="20"/>
    </w:rPr>
  </w:style>
  <w:style w:type="paragraph" w:customStyle="1" w:styleId="Copyright">
    <w:name w:val="Copyright"/>
    <w:uiPriority w:val="14"/>
    <w:qFormat/>
    <w:rsid w:val="00F30065"/>
    <w:pPr>
      <w:spacing w:line="120" w:lineRule="exact"/>
    </w:pPr>
    <w:rPr>
      <w:rFonts w:cs="Times New Roman (Body CS)"/>
      <w:color w:val="404040" w:themeColor="text1" w:themeTint="BF"/>
      <w:sz w:val="10"/>
      <w:szCs w:val="22"/>
    </w:rPr>
  </w:style>
  <w:style w:type="paragraph" w:customStyle="1" w:styleId="CRSCallout">
    <w:name w:val="CRS Callout"/>
    <w:next w:val="CRSBodyCopy"/>
    <w:uiPriority w:val="9"/>
    <w:qFormat/>
    <w:rsid w:val="00F30065"/>
    <w:pPr>
      <w:keepLines/>
      <w:pBdr>
        <w:top w:val="single" w:sz="18" w:space="6" w:color="00A2C7" w:themeColor="text2"/>
      </w:pBdr>
      <w:spacing w:line="280" w:lineRule="exact"/>
      <w:jc w:val="right"/>
    </w:pPr>
    <w:rPr>
      <w:rFonts w:cs="Times New Roman (Body CS)"/>
      <w:i/>
      <w:color w:val="7F7F7F" w:themeColor="text1" w:themeTint="80"/>
      <w:sz w:val="22"/>
      <w:szCs w:val="22"/>
    </w:rPr>
  </w:style>
  <w:style w:type="paragraph" w:customStyle="1" w:styleId="CRSContactInfo">
    <w:name w:val="CRS Contact Info"/>
    <w:uiPriority w:val="14"/>
    <w:qFormat/>
    <w:rsid w:val="00F30065"/>
    <w:pPr>
      <w:pBdr>
        <w:top w:val="single" w:sz="4" w:space="4" w:color="00468B" w:themeColor="accent6"/>
      </w:pBdr>
      <w:spacing w:line="180" w:lineRule="exact"/>
    </w:pPr>
    <w:rPr>
      <w:rFonts w:cs="Times New Roman (Body CS)"/>
      <w:color w:val="000000" w:themeColor="text1"/>
      <w:sz w:val="15"/>
      <w:szCs w:val="15"/>
    </w:rPr>
  </w:style>
  <w:style w:type="table" w:customStyle="1" w:styleId="CRSTable">
    <w:name w:val="CRS Table"/>
    <w:basedOn w:val="TableNormal"/>
    <w:uiPriority w:val="99"/>
    <w:rsid w:val="00F30065"/>
    <w:pPr>
      <w:suppressAutoHyphens/>
      <w:spacing w:line="240" w:lineRule="exact"/>
    </w:pPr>
    <w:rPr>
      <w:rFonts w:cs="Times New Roman (Body CS)"/>
      <w:color w:val="000000" w:themeColor="text1"/>
      <w:sz w:val="19"/>
    </w:rPr>
    <w:tblPr>
      <w:tblBorders>
        <w:bottom w:val="single" w:sz="12" w:space="0" w:color="7999AC" w:themeColor="accent1"/>
        <w:insideH w:val="single" w:sz="4" w:space="0" w:color="7999AC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pPr>
        <w:wordWrap/>
        <w:spacing w:line="240" w:lineRule="exact"/>
        <w:jc w:val="left"/>
        <w:outlineLvl w:val="9"/>
      </w:pPr>
      <w:rPr>
        <w:rFonts w:asciiTheme="minorHAnsi" w:hAnsiTheme="minorHAnsi"/>
        <w:b/>
        <w:i w:val="0"/>
        <w:caps/>
        <w:smallCaps w:val="0"/>
        <w:color w:val="auto"/>
        <w:sz w:val="19"/>
      </w:rPr>
      <w:tblPr/>
      <w:tcPr>
        <w:shd w:val="clear" w:color="auto" w:fill="C9D6DD" w:themeFill="accent1" w:themeFillTint="66"/>
      </w:tcPr>
    </w:tblStylePr>
  </w:style>
  <w:style w:type="paragraph" w:styleId="Date">
    <w:name w:val="Date"/>
    <w:basedOn w:val="CRSBodyCopy"/>
    <w:next w:val="CRSBodyCopy"/>
    <w:link w:val="DateChar"/>
    <w:uiPriority w:val="99"/>
    <w:semiHidden/>
    <w:unhideWhenUsed/>
    <w:rsid w:val="00F30065"/>
  </w:style>
  <w:style w:type="character" w:customStyle="1" w:styleId="DateChar">
    <w:name w:val="Date Char"/>
    <w:basedOn w:val="DefaultParagraphFont"/>
    <w:link w:val="Date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paragraph" w:styleId="DocumentMap">
    <w:name w:val="Document Map"/>
    <w:basedOn w:val="CRSBodyCopy"/>
    <w:next w:val="CRSBodyCopy"/>
    <w:link w:val="DocumentMapChar"/>
    <w:uiPriority w:val="99"/>
    <w:semiHidden/>
    <w:unhideWhenUsed/>
    <w:rsid w:val="00F30065"/>
    <w:pPr>
      <w:spacing w:line="280" w:lineRule="exact"/>
    </w:pPr>
    <w:rPr>
      <w:rFonts w:ascii="Calibri" w:hAnsi="Calibri"/>
      <w:b/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065"/>
    <w:rPr>
      <w:rFonts w:ascii="Calibri" w:hAnsi="Calibri" w:cs="Times New Roman (Body CS)"/>
      <w:b/>
      <w:color w:val="000000" w:themeColor="text1"/>
      <w:szCs w:val="26"/>
    </w:rPr>
  </w:style>
  <w:style w:type="paragraph" w:styleId="E-mailSignature">
    <w:name w:val="E-mail Signature"/>
    <w:basedOn w:val="CRSBodyCopy"/>
    <w:link w:val="E-mailSignatureChar"/>
    <w:uiPriority w:val="99"/>
    <w:semiHidden/>
    <w:unhideWhenUsed/>
    <w:rsid w:val="00F3006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character" w:styleId="Emphasis">
    <w:name w:val="Emphasis"/>
    <w:aliases w:val="Bold Italic"/>
    <w:uiPriority w:val="1"/>
    <w:qFormat/>
    <w:rsid w:val="00F30065"/>
    <w:rPr>
      <w:b/>
      <w:i/>
    </w:rPr>
  </w:style>
  <w:style w:type="character" w:styleId="EndnoteReference">
    <w:name w:val="endnote reference"/>
    <w:aliases w:val="Superscript 2"/>
    <w:uiPriority w:val="20"/>
    <w:rsid w:val="00F30065"/>
    <w:rPr>
      <w:vertAlign w:val="superscript"/>
    </w:rPr>
  </w:style>
  <w:style w:type="paragraph" w:styleId="EndnoteText">
    <w:name w:val="endnote text"/>
    <w:basedOn w:val="CRSBodyCopy"/>
    <w:link w:val="EndnoteTextChar"/>
    <w:uiPriority w:val="20"/>
    <w:qFormat/>
    <w:rsid w:val="00F30065"/>
    <w:pPr>
      <w:spacing w:after="40" w:line="180" w:lineRule="exact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0"/>
    <w:rsid w:val="003D3700"/>
    <w:rPr>
      <w:rFonts w:cs="Times New Roman (Body CS)"/>
      <w:color w:val="000000" w:themeColor="text1"/>
      <w:sz w:val="15"/>
      <w:szCs w:val="20"/>
    </w:rPr>
  </w:style>
  <w:style w:type="paragraph" w:styleId="EnvelopeAddress">
    <w:name w:val="envelope address"/>
    <w:basedOn w:val="CRSBodyCopy"/>
    <w:uiPriority w:val="99"/>
    <w:semiHidden/>
    <w:unhideWhenUsed/>
    <w:rsid w:val="00F30065"/>
    <w:pPr>
      <w:framePr w:w="7920" w:h="1980" w:hRule="exact" w:hSpace="180" w:wrap="auto" w:hAnchor="page" w:xAlign="center" w:yAlign="bottom"/>
      <w:spacing w:after="0" w:line="280" w:lineRule="exact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CRSBodyCopy"/>
    <w:uiPriority w:val="99"/>
    <w:semiHidden/>
    <w:unhideWhenUsed/>
    <w:rsid w:val="00F30065"/>
    <w:pPr>
      <w:spacing w:after="0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uiPriority w:val="99"/>
    <w:qFormat/>
    <w:rsid w:val="00F30065"/>
    <w:rPr>
      <w:color w:val="00A2C7" w:themeColor="hyperlink"/>
      <w:u w:val="single"/>
    </w:rPr>
  </w:style>
  <w:style w:type="character" w:styleId="FollowedHyperlink">
    <w:name w:val="FollowedHyperlink"/>
    <w:basedOn w:val="Hyperlink"/>
    <w:uiPriority w:val="99"/>
    <w:semiHidden/>
    <w:unhideWhenUsed/>
    <w:rsid w:val="00F30065"/>
    <w:rPr>
      <w:color w:val="9053A1" w:themeColor="accent2"/>
      <w:u w:val="single"/>
    </w:rPr>
  </w:style>
  <w:style w:type="paragraph" w:styleId="Footer">
    <w:name w:val="footer"/>
    <w:aliases w:val="Page Footer"/>
    <w:basedOn w:val="CRSBodyCopy"/>
    <w:link w:val="FooterChar"/>
    <w:uiPriority w:val="18"/>
    <w:qFormat/>
    <w:rsid w:val="00FC0ED8"/>
    <w:pPr>
      <w:framePr w:w="11909" w:h="360" w:hRule="exact" w:wrap="notBeside" w:vAnchor="page" w:hAnchor="page" w:x="1" w:y="15913" w:anchorLock="1"/>
      <w:snapToGrid w:val="0"/>
      <w:spacing w:after="0" w:line="200" w:lineRule="exact"/>
      <w:jc w:val="center"/>
    </w:pPr>
    <w:rPr>
      <w:caps/>
      <w:sz w:val="15"/>
      <w:szCs w:val="24"/>
    </w:rPr>
  </w:style>
  <w:style w:type="character" w:customStyle="1" w:styleId="FooterChar">
    <w:name w:val="Footer Char"/>
    <w:aliases w:val="Page Footer Char"/>
    <w:basedOn w:val="DefaultParagraphFont"/>
    <w:link w:val="Footer"/>
    <w:uiPriority w:val="18"/>
    <w:rsid w:val="00FC0ED8"/>
    <w:rPr>
      <w:rFonts w:cs="Times New Roman (Body CS)"/>
      <w:caps/>
      <w:color w:val="000000" w:themeColor="text1"/>
      <w:sz w:val="15"/>
    </w:rPr>
  </w:style>
  <w:style w:type="character" w:styleId="FootnoteReference">
    <w:name w:val="footnote reference"/>
    <w:aliases w:val="Superscript"/>
    <w:uiPriority w:val="20"/>
    <w:qFormat/>
    <w:rsid w:val="00F30065"/>
    <w:rPr>
      <w:vertAlign w:val="superscript"/>
    </w:rPr>
  </w:style>
  <w:style w:type="paragraph" w:styleId="FootnoteText">
    <w:name w:val="footnote text"/>
    <w:basedOn w:val="CRSBodyCopy"/>
    <w:link w:val="FootnoteTextChar"/>
    <w:uiPriority w:val="20"/>
    <w:qFormat/>
    <w:rsid w:val="00F30065"/>
    <w:pPr>
      <w:keepLines/>
      <w:snapToGrid w:val="0"/>
      <w:spacing w:after="40" w:line="180" w:lineRule="exact"/>
    </w:pPr>
    <w:rPr>
      <w:rFonts w:eastAsiaTheme="minorEastAsia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0"/>
    <w:rsid w:val="003D3700"/>
    <w:rPr>
      <w:rFonts w:eastAsiaTheme="minorEastAsia" w:cs="Times New Roman (Body CS)"/>
      <w:color w:val="000000" w:themeColor="text1"/>
      <w:sz w:val="15"/>
      <w:szCs w:val="20"/>
    </w:rPr>
  </w:style>
  <w:style w:type="character" w:styleId="Hashtag">
    <w:name w:val="Hashtag"/>
    <w:uiPriority w:val="99"/>
    <w:semiHidden/>
    <w:unhideWhenUsed/>
    <w:rsid w:val="00F30065"/>
    <w:rPr>
      <w:color w:val="00468B" w:themeColor="accent6"/>
      <w:shd w:val="clear" w:color="auto" w:fill="E1DFDD"/>
    </w:rPr>
  </w:style>
  <w:style w:type="paragraph" w:styleId="Header">
    <w:name w:val="header"/>
    <w:aliases w:val="Page Header"/>
    <w:basedOn w:val="Footer"/>
    <w:link w:val="HeaderChar"/>
    <w:uiPriority w:val="18"/>
    <w:qFormat/>
    <w:rsid w:val="00FC0ED8"/>
    <w:pPr>
      <w:framePr w:wrap="notBeside" w:y="361"/>
    </w:pPr>
    <w:rPr>
      <w:sz w:val="17"/>
    </w:rPr>
  </w:style>
  <w:style w:type="character" w:customStyle="1" w:styleId="HeaderChar">
    <w:name w:val="Header Char"/>
    <w:aliases w:val="Page Header Char"/>
    <w:basedOn w:val="DefaultParagraphFont"/>
    <w:link w:val="Header"/>
    <w:uiPriority w:val="18"/>
    <w:rsid w:val="00FC0ED8"/>
    <w:rPr>
      <w:rFonts w:cs="Times New Roman (Body CS)"/>
      <w:caps/>
      <w:color w:val="000000" w:themeColor="text1"/>
      <w:sz w:val="17"/>
    </w:rPr>
  </w:style>
  <w:style w:type="character" w:styleId="HTMLAcronym">
    <w:name w:val="HTML Acronym"/>
    <w:uiPriority w:val="99"/>
    <w:semiHidden/>
    <w:unhideWhenUsed/>
    <w:rsid w:val="00F30065"/>
  </w:style>
  <w:style w:type="paragraph" w:styleId="HTMLAddress">
    <w:name w:val="HTML Address"/>
    <w:basedOn w:val="CRSBodyCopy"/>
    <w:link w:val="HTMLAddressChar"/>
    <w:uiPriority w:val="99"/>
    <w:semiHidden/>
    <w:unhideWhenUsed/>
    <w:rsid w:val="00F3006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0065"/>
    <w:rPr>
      <w:rFonts w:cs="Times New Roman (Body CS)"/>
      <w:i/>
      <w:iCs/>
      <w:color w:val="000000" w:themeColor="text1"/>
      <w:sz w:val="19"/>
      <w:szCs w:val="22"/>
    </w:rPr>
  </w:style>
  <w:style w:type="character" w:styleId="HTMLCite">
    <w:name w:val="HTML Cite"/>
    <w:uiPriority w:val="99"/>
    <w:semiHidden/>
    <w:unhideWhenUsed/>
    <w:rsid w:val="00F30065"/>
    <w:rPr>
      <w:i/>
      <w:iCs/>
    </w:rPr>
  </w:style>
  <w:style w:type="character" w:styleId="HTMLCode">
    <w:name w:val="HTML Code"/>
    <w:uiPriority w:val="99"/>
    <w:semiHidden/>
    <w:unhideWhenUsed/>
    <w:rsid w:val="00F30065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F30065"/>
    <w:rPr>
      <w:i/>
      <w:iCs/>
    </w:rPr>
  </w:style>
  <w:style w:type="character" w:styleId="HTMLKeyboard">
    <w:name w:val="HTML Keyboard"/>
    <w:uiPriority w:val="99"/>
    <w:semiHidden/>
    <w:unhideWhenUsed/>
    <w:rsid w:val="00F30065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F30065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F30065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F30065"/>
    <w:rPr>
      <w:i/>
      <w:iCs/>
    </w:rPr>
  </w:style>
  <w:style w:type="paragraph" w:styleId="Index1">
    <w:name w:val="index 1"/>
    <w:basedOn w:val="CRSBodyCopy"/>
    <w:next w:val="CRSBodyCopy"/>
    <w:uiPriority w:val="99"/>
    <w:unhideWhenUsed/>
    <w:rsid w:val="00F30065"/>
    <w:pPr>
      <w:snapToGrid w:val="0"/>
      <w:spacing w:after="240" w:line="240" w:lineRule="auto"/>
      <w:ind w:left="202" w:hanging="202"/>
    </w:pPr>
  </w:style>
  <w:style w:type="paragraph" w:styleId="Index2">
    <w:name w:val="index 2"/>
    <w:basedOn w:val="CRSBodyCopy"/>
    <w:next w:val="CRSBodyCopy"/>
    <w:uiPriority w:val="99"/>
    <w:semiHidden/>
    <w:unhideWhenUsed/>
    <w:rsid w:val="00F30065"/>
    <w:pPr>
      <w:spacing w:after="0" w:line="240" w:lineRule="auto"/>
      <w:ind w:left="380" w:hanging="190"/>
    </w:pPr>
  </w:style>
  <w:style w:type="paragraph" w:styleId="Index3">
    <w:name w:val="index 3"/>
    <w:basedOn w:val="CRSBodyCopy"/>
    <w:next w:val="CRSBodyCopy"/>
    <w:uiPriority w:val="99"/>
    <w:semiHidden/>
    <w:unhideWhenUsed/>
    <w:rsid w:val="00F30065"/>
    <w:pPr>
      <w:spacing w:after="0" w:line="240" w:lineRule="auto"/>
      <w:ind w:left="570" w:hanging="190"/>
    </w:pPr>
  </w:style>
  <w:style w:type="paragraph" w:styleId="Index4">
    <w:name w:val="index 4"/>
    <w:basedOn w:val="CRSBodyCopy"/>
    <w:next w:val="CRSBodyCopy"/>
    <w:uiPriority w:val="99"/>
    <w:semiHidden/>
    <w:unhideWhenUsed/>
    <w:rsid w:val="00F30065"/>
    <w:pPr>
      <w:spacing w:after="0" w:line="240" w:lineRule="auto"/>
      <w:ind w:left="760" w:hanging="190"/>
    </w:pPr>
  </w:style>
  <w:style w:type="paragraph" w:styleId="Index5">
    <w:name w:val="index 5"/>
    <w:basedOn w:val="CRSBodyCopy"/>
    <w:next w:val="CRSBodyCopy"/>
    <w:uiPriority w:val="99"/>
    <w:semiHidden/>
    <w:unhideWhenUsed/>
    <w:rsid w:val="00F30065"/>
    <w:pPr>
      <w:spacing w:after="0" w:line="240" w:lineRule="auto"/>
      <w:ind w:left="950" w:hanging="190"/>
    </w:pPr>
  </w:style>
  <w:style w:type="paragraph" w:styleId="Index6">
    <w:name w:val="index 6"/>
    <w:basedOn w:val="CRSBodyCopy"/>
    <w:next w:val="CRSBodyCopy"/>
    <w:uiPriority w:val="99"/>
    <w:semiHidden/>
    <w:unhideWhenUsed/>
    <w:rsid w:val="00F30065"/>
    <w:pPr>
      <w:spacing w:after="0" w:line="240" w:lineRule="auto"/>
      <w:ind w:left="1140" w:hanging="190"/>
    </w:pPr>
  </w:style>
  <w:style w:type="paragraph" w:styleId="Index7">
    <w:name w:val="index 7"/>
    <w:basedOn w:val="CRSBodyCopy"/>
    <w:next w:val="CRSBodyCopy"/>
    <w:uiPriority w:val="99"/>
    <w:semiHidden/>
    <w:unhideWhenUsed/>
    <w:rsid w:val="00F30065"/>
    <w:pPr>
      <w:spacing w:after="0" w:line="240" w:lineRule="auto"/>
      <w:ind w:left="1330" w:hanging="190"/>
    </w:pPr>
  </w:style>
  <w:style w:type="paragraph" w:styleId="Index8">
    <w:name w:val="index 8"/>
    <w:basedOn w:val="CRSBodyCopy"/>
    <w:next w:val="CRSBodyCopy"/>
    <w:uiPriority w:val="99"/>
    <w:semiHidden/>
    <w:unhideWhenUsed/>
    <w:rsid w:val="00F30065"/>
    <w:pPr>
      <w:spacing w:after="0" w:line="240" w:lineRule="auto"/>
      <w:ind w:left="1520" w:hanging="190"/>
    </w:pPr>
  </w:style>
  <w:style w:type="paragraph" w:styleId="Index9">
    <w:name w:val="index 9"/>
    <w:basedOn w:val="CRSBodyCopy"/>
    <w:next w:val="CRSBodyCopy"/>
    <w:uiPriority w:val="99"/>
    <w:semiHidden/>
    <w:unhideWhenUsed/>
    <w:rsid w:val="00F30065"/>
    <w:pPr>
      <w:spacing w:after="0" w:line="240" w:lineRule="auto"/>
      <w:ind w:left="1710" w:hanging="190"/>
    </w:pPr>
  </w:style>
  <w:style w:type="paragraph" w:styleId="IndexHeading">
    <w:name w:val="index heading"/>
    <w:basedOn w:val="CRSBodyCopy"/>
    <w:next w:val="Index1"/>
    <w:uiPriority w:val="99"/>
    <w:semiHidden/>
    <w:unhideWhenUsed/>
    <w:rsid w:val="00F30065"/>
    <w:rPr>
      <w:rFonts w:ascii="Calibri" w:eastAsiaTheme="majorEastAsia" w:hAnsi="Calibri" w:cstheme="majorBidi"/>
      <w:b/>
      <w:bCs/>
    </w:rPr>
  </w:style>
  <w:style w:type="character" w:styleId="IntenseEmphasis">
    <w:name w:val="Intense Emphasis"/>
    <w:aliases w:val="Quote Credit"/>
    <w:uiPriority w:val="10"/>
    <w:qFormat/>
    <w:rsid w:val="00F30065"/>
    <w:rPr>
      <w:rFonts w:ascii="Calibri" w:hAnsi="Calibri" w:cs="Calibri"/>
      <w:b/>
      <w:bCs/>
      <w:i w:val="0"/>
      <w:caps/>
      <w:smallCaps w:val="0"/>
      <w:strike w:val="0"/>
      <w:dstrike w:val="0"/>
      <w:vanish w:val="0"/>
      <w:color w:val="000000" w:themeColor="text1"/>
      <w:spacing w:val="0"/>
      <w:w w:val="100"/>
      <w:position w:val="0"/>
      <w:sz w:val="19"/>
      <w:szCs w:val="20"/>
      <w:vertAlign w:val="baseline"/>
    </w:rPr>
  </w:style>
  <w:style w:type="paragraph" w:styleId="IntenseQuote">
    <w:name w:val="Intense Quote"/>
    <w:aliases w:val="CRS Quote 2"/>
    <w:next w:val="CRSBodyCopy"/>
    <w:link w:val="IntenseQuoteChar"/>
    <w:uiPriority w:val="9"/>
    <w:qFormat/>
    <w:rsid w:val="00F30065"/>
    <w:pPr>
      <w:keepLines/>
      <w:pBdr>
        <w:top w:val="single" w:sz="18" w:space="10" w:color="7999AC" w:themeColor="accent1"/>
        <w:bottom w:val="single" w:sz="18" w:space="10" w:color="7999AC" w:themeColor="accent1"/>
      </w:pBdr>
      <w:spacing w:before="300" w:after="120" w:line="313" w:lineRule="exact"/>
    </w:pPr>
    <w:rPr>
      <w:rFonts w:cs="Times New Roman (Body CS)"/>
      <w:i/>
      <w:iCs/>
      <w:color w:val="000000" w:themeColor="text1"/>
      <w:szCs w:val="22"/>
    </w:rPr>
  </w:style>
  <w:style w:type="character" w:customStyle="1" w:styleId="IntenseQuoteChar">
    <w:name w:val="Intense Quote Char"/>
    <w:aliases w:val="CRS Quote 2 Char"/>
    <w:basedOn w:val="DefaultParagraphFont"/>
    <w:link w:val="IntenseQuote"/>
    <w:uiPriority w:val="9"/>
    <w:rsid w:val="003D3700"/>
    <w:rPr>
      <w:rFonts w:cs="Times New Roman (Body CS)"/>
      <w:i/>
      <w:iCs/>
      <w:color w:val="000000" w:themeColor="text1"/>
      <w:szCs w:val="22"/>
    </w:rPr>
  </w:style>
  <w:style w:type="character" w:styleId="IntenseReference">
    <w:name w:val="Intense Reference"/>
    <w:uiPriority w:val="99"/>
    <w:rsid w:val="00F30065"/>
    <w:rPr>
      <w:b/>
      <w:bCs/>
      <w:caps/>
      <w:smallCaps w:val="0"/>
      <w:color w:val="7999AC" w:themeColor="accent1"/>
      <w:spacing w:val="5"/>
    </w:rPr>
  </w:style>
  <w:style w:type="paragraph" w:customStyle="1" w:styleId="LeadParagraph">
    <w:name w:val="Lead Paragraph"/>
    <w:next w:val="CRSBodyCopy"/>
    <w:uiPriority w:val="1"/>
    <w:qFormat/>
    <w:rsid w:val="00F30065"/>
    <w:pPr>
      <w:spacing w:after="160" w:line="280" w:lineRule="exact"/>
    </w:pPr>
    <w:rPr>
      <w:rFonts w:ascii="Times New Roman" w:hAnsi="Times New Roman" w:cs="Times New Roman (Body CS)"/>
      <w:color w:val="000000" w:themeColor="text1"/>
      <w:sz w:val="22"/>
      <w:szCs w:val="22"/>
    </w:rPr>
  </w:style>
  <w:style w:type="character" w:styleId="LineNumber">
    <w:name w:val="line number"/>
    <w:uiPriority w:val="99"/>
    <w:semiHidden/>
    <w:unhideWhenUsed/>
    <w:rsid w:val="00F30065"/>
  </w:style>
  <w:style w:type="paragraph" w:styleId="List2">
    <w:name w:val="List 2"/>
    <w:aliases w:val="CRS List 2"/>
    <w:basedOn w:val="CRSBodyCopy"/>
    <w:uiPriority w:val="99"/>
    <w:semiHidden/>
    <w:unhideWhenUsed/>
    <w:rsid w:val="00F30065"/>
    <w:pPr>
      <w:ind w:left="720" w:hanging="360"/>
      <w:contextualSpacing/>
    </w:pPr>
  </w:style>
  <w:style w:type="paragraph" w:styleId="List3">
    <w:name w:val="List 3"/>
    <w:aliases w:val="CRS List 3"/>
    <w:basedOn w:val="CRSBodyCopy"/>
    <w:uiPriority w:val="99"/>
    <w:semiHidden/>
    <w:unhideWhenUsed/>
    <w:rsid w:val="00F30065"/>
    <w:pPr>
      <w:ind w:left="1080" w:hanging="360"/>
      <w:contextualSpacing/>
    </w:pPr>
  </w:style>
  <w:style w:type="paragraph" w:styleId="List4">
    <w:name w:val="List 4"/>
    <w:aliases w:val="CRS List 4"/>
    <w:basedOn w:val="CRSBodyCopy"/>
    <w:uiPriority w:val="99"/>
    <w:semiHidden/>
    <w:unhideWhenUsed/>
    <w:rsid w:val="00F30065"/>
    <w:pPr>
      <w:ind w:left="1440" w:hanging="360"/>
      <w:contextualSpacing/>
    </w:pPr>
  </w:style>
  <w:style w:type="paragraph" w:styleId="List5">
    <w:name w:val="List 5"/>
    <w:aliases w:val="CRS List 5"/>
    <w:basedOn w:val="CRSBodyCopy"/>
    <w:uiPriority w:val="99"/>
    <w:semiHidden/>
    <w:unhideWhenUsed/>
    <w:rsid w:val="00F30065"/>
    <w:pPr>
      <w:ind w:left="1800" w:hanging="360"/>
      <w:contextualSpacing/>
    </w:pPr>
  </w:style>
  <w:style w:type="paragraph" w:styleId="ListBullet2">
    <w:name w:val="List Bullet 2"/>
    <w:aliases w:val="CRS List Bullet 2"/>
    <w:basedOn w:val="CRSBodyCopy"/>
    <w:uiPriority w:val="8"/>
    <w:qFormat/>
    <w:rsid w:val="00F30065"/>
    <w:pPr>
      <w:numPr>
        <w:numId w:val="11"/>
      </w:numPr>
      <w:snapToGrid w:val="0"/>
      <w:spacing w:after="80"/>
    </w:pPr>
  </w:style>
  <w:style w:type="paragraph" w:styleId="ListBullet3">
    <w:name w:val="List Bullet 3"/>
    <w:aliases w:val="CRS List Bullet 3"/>
    <w:basedOn w:val="CRSBodyCopy"/>
    <w:uiPriority w:val="8"/>
    <w:qFormat/>
    <w:rsid w:val="00F30065"/>
    <w:pPr>
      <w:numPr>
        <w:numId w:val="12"/>
      </w:numPr>
      <w:snapToGrid w:val="0"/>
      <w:spacing w:after="80"/>
    </w:pPr>
  </w:style>
  <w:style w:type="paragraph" w:styleId="ListBullet4">
    <w:name w:val="List Bullet 4"/>
    <w:aliases w:val="CRS List Bullet 4"/>
    <w:basedOn w:val="CRSBodyCopy"/>
    <w:uiPriority w:val="99"/>
    <w:semiHidden/>
    <w:unhideWhenUsed/>
    <w:rsid w:val="00F30065"/>
    <w:pPr>
      <w:numPr>
        <w:numId w:val="13"/>
      </w:numPr>
      <w:contextualSpacing/>
    </w:pPr>
  </w:style>
  <w:style w:type="paragraph" w:styleId="ListBullet5">
    <w:name w:val="List Bullet 5"/>
    <w:aliases w:val="CRS List Bullet 5"/>
    <w:basedOn w:val="CRSBodyCopy"/>
    <w:uiPriority w:val="99"/>
    <w:semiHidden/>
    <w:unhideWhenUsed/>
    <w:rsid w:val="00F30065"/>
    <w:pPr>
      <w:numPr>
        <w:numId w:val="14"/>
      </w:numPr>
      <w:contextualSpacing/>
    </w:pPr>
  </w:style>
  <w:style w:type="paragraph" w:styleId="ListBullet">
    <w:name w:val="List Bullet"/>
    <w:aliases w:val="CRS List Bullet"/>
    <w:basedOn w:val="CRSBodyCopy"/>
    <w:uiPriority w:val="7"/>
    <w:qFormat/>
    <w:rsid w:val="00F30065"/>
    <w:pPr>
      <w:keepLines/>
      <w:numPr>
        <w:numId w:val="16"/>
      </w:numPr>
      <w:adjustRightInd w:val="0"/>
      <w:snapToGrid w:val="0"/>
      <w:spacing w:after="80"/>
    </w:pPr>
    <w:rPr>
      <w:rFonts w:eastAsiaTheme="minorEastAsia"/>
    </w:rPr>
  </w:style>
  <w:style w:type="paragraph" w:styleId="ListContinue">
    <w:name w:val="List Continue"/>
    <w:basedOn w:val="CRSBodyCopy"/>
    <w:uiPriority w:val="99"/>
    <w:semiHidden/>
    <w:unhideWhenUsed/>
    <w:rsid w:val="00F30065"/>
    <w:pPr>
      <w:spacing w:after="120"/>
      <w:ind w:left="360"/>
      <w:contextualSpacing/>
    </w:pPr>
  </w:style>
  <w:style w:type="paragraph" w:styleId="ListContinue2">
    <w:name w:val="List Continue 2"/>
    <w:basedOn w:val="CRSBodyCopy"/>
    <w:uiPriority w:val="99"/>
    <w:semiHidden/>
    <w:unhideWhenUsed/>
    <w:rsid w:val="00F30065"/>
    <w:pPr>
      <w:spacing w:after="120"/>
      <w:ind w:left="720"/>
      <w:contextualSpacing/>
    </w:pPr>
  </w:style>
  <w:style w:type="paragraph" w:styleId="ListContinue3">
    <w:name w:val="List Continue 3"/>
    <w:basedOn w:val="CRSBodyCopy"/>
    <w:uiPriority w:val="99"/>
    <w:semiHidden/>
    <w:unhideWhenUsed/>
    <w:rsid w:val="00F30065"/>
    <w:pPr>
      <w:spacing w:after="120"/>
      <w:ind w:left="1080"/>
      <w:contextualSpacing/>
    </w:pPr>
  </w:style>
  <w:style w:type="paragraph" w:styleId="ListContinue4">
    <w:name w:val="List Continue 4"/>
    <w:basedOn w:val="CRSBodyCopy"/>
    <w:uiPriority w:val="99"/>
    <w:semiHidden/>
    <w:unhideWhenUsed/>
    <w:rsid w:val="00F30065"/>
    <w:pPr>
      <w:spacing w:after="120"/>
      <w:ind w:left="1440"/>
      <w:contextualSpacing/>
    </w:pPr>
  </w:style>
  <w:style w:type="paragraph" w:styleId="ListContinue5">
    <w:name w:val="List Continue 5"/>
    <w:basedOn w:val="CRSBodyCopy"/>
    <w:uiPriority w:val="99"/>
    <w:semiHidden/>
    <w:unhideWhenUsed/>
    <w:rsid w:val="00F30065"/>
    <w:pPr>
      <w:spacing w:after="120"/>
      <w:ind w:left="1800"/>
      <w:contextualSpacing/>
    </w:pPr>
  </w:style>
  <w:style w:type="paragraph" w:styleId="ListNumber2">
    <w:name w:val="List Number 2"/>
    <w:aliases w:val="CRS List Number 2"/>
    <w:basedOn w:val="CRSBodyCopy"/>
    <w:uiPriority w:val="6"/>
    <w:qFormat/>
    <w:rsid w:val="00F30065"/>
    <w:pPr>
      <w:numPr>
        <w:numId w:val="17"/>
      </w:numPr>
      <w:spacing w:after="80"/>
      <w:contextualSpacing/>
    </w:pPr>
  </w:style>
  <w:style w:type="paragraph" w:styleId="ListNumber3">
    <w:name w:val="List Number 3"/>
    <w:aliases w:val="CRS List Number 3"/>
    <w:basedOn w:val="CRSBodyCopy"/>
    <w:uiPriority w:val="6"/>
    <w:qFormat/>
    <w:rsid w:val="00F30065"/>
    <w:pPr>
      <w:numPr>
        <w:numId w:val="18"/>
      </w:numPr>
      <w:snapToGrid w:val="0"/>
      <w:spacing w:after="80"/>
    </w:pPr>
  </w:style>
  <w:style w:type="paragraph" w:styleId="ListNumber4">
    <w:name w:val="List Number 4"/>
    <w:aliases w:val="CRS List Number 4"/>
    <w:basedOn w:val="CRSBodyCopy"/>
    <w:uiPriority w:val="99"/>
    <w:semiHidden/>
    <w:unhideWhenUsed/>
    <w:rsid w:val="00F30065"/>
    <w:pPr>
      <w:numPr>
        <w:numId w:val="19"/>
      </w:numPr>
      <w:contextualSpacing/>
    </w:pPr>
  </w:style>
  <w:style w:type="paragraph" w:styleId="ListNumber5">
    <w:name w:val="List Number 5"/>
    <w:aliases w:val="CRS List Number 5"/>
    <w:basedOn w:val="CRSBodyCopy"/>
    <w:uiPriority w:val="99"/>
    <w:semiHidden/>
    <w:unhideWhenUsed/>
    <w:rsid w:val="00F30065"/>
    <w:pPr>
      <w:numPr>
        <w:numId w:val="20"/>
      </w:numPr>
      <w:contextualSpacing/>
    </w:pPr>
  </w:style>
  <w:style w:type="paragraph" w:styleId="ListNumber">
    <w:name w:val="List Number"/>
    <w:aliases w:val="CRS List Number"/>
    <w:basedOn w:val="CRSBodyCopy"/>
    <w:uiPriority w:val="5"/>
    <w:qFormat/>
    <w:rsid w:val="00F30065"/>
    <w:pPr>
      <w:numPr>
        <w:numId w:val="21"/>
      </w:numPr>
      <w:suppressAutoHyphens/>
      <w:snapToGrid w:val="0"/>
      <w:spacing w:after="80"/>
    </w:pPr>
    <w:rPr>
      <w:szCs w:val="24"/>
    </w:rPr>
  </w:style>
  <w:style w:type="paragraph" w:styleId="ListParagraph">
    <w:name w:val="List Paragraph"/>
    <w:aliases w:val="Graphic"/>
    <w:basedOn w:val="CRSBodyCopy"/>
    <w:link w:val="ListParagraphChar"/>
    <w:uiPriority w:val="34"/>
    <w:qFormat/>
    <w:rsid w:val="00F30065"/>
    <w:pPr>
      <w:ind w:left="720"/>
      <w:contextualSpacing/>
    </w:pPr>
  </w:style>
  <w:style w:type="paragraph" w:styleId="List">
    <w:name w:val="List"/>
    <w:aliases w:val="CRS List"/>
    <w:basedOn w:val="CRSBodyCopy"/>
    <w:uiPriority w:val="99"/>
    <w:semiHidden/>
    <w:unhideWhenUsed/>
    <w:rsid w:val="00F30065"/>
    <w:pPr>
      <w:ind w:left="36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30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065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CRSBodyCopy"/>
    <w:link w:val="MessageHeaderChar"/>
    <w:uiPriority w:val="99"/>
    <w:semiHidden/>
    <w:unhideWhenUsed/>
    <w:rsid w:val="00F30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0065"/>
    <w:rPr>
      <w:rFonts w:ascii="Calibri" w:eastAsiaTheme="majorEastAsia" w:hAnsi="Calibri" w:cstheme="majorBidi"/>
      <w:color w:val="000000" w:themeColor="text1"/>
      <w:shd w:val="pct20" w:color="auto" w:fill="auto"/>
    </w:rPr>
  </w:style>
  <w:style w:type="paragraph" w:styleId="NoSpacing">
    <w:name w:val="No Spacing"/>
    <w:basedOn w:val="CRSBodyCopy"/>
    <w:next w:val="CRSBodyCopy"/>
    <w:uiPriority w:val="1"/>
    <w:qFormat/>
    <w:rsid w:val="00F30065"/>
    <w:pPr>
      <w:spacing w:after="0"/>
    </w:pPr>
    <w:rPr>
      <w:sz w:val="18"/>
    </w:rPr>
  </w:style>
  <w:style w:type="paragraph" w:styleId="NormalWeb">
    <w:name w:val="Normal (Web)"/>
    <w:basedOn w:val="CRSBodyCopy"/>
    <w:uiPriority w:val="99"/>
    <w:semiHidden/>
    <w:unhideWhenUsed/>
    <w:rsid w:val="00F3006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CRSBodyCopy"/>
    <w:uiPriority w:val="99"/>
    <w:semiHidden/>
    <w:unhideWhenUsed/>
    <w:rsid w:val="00F30065"/>
    <w:pPr>
      <w:ind w:left="720"/>
    </w:pPr>
  </w:style>
  <w:style w:type="paragraph" w:styleId="NoteHeading">
    <w:name w:val="Note Heading"/>
    <w:basedOn w:val="CRSBodyCopy"/>
    <w:next w:val="CRSBodyCopy"/>
    <w:link w:val="NoteHeadingChar"/>
    <w:uiPriority w:val="99"/>
    <w:unhideWhenUsed/>
    <w:rsid w:val="00F30065"/>
    <w:pPr>
      <w:suppressAutoHyphens/>
      <w:spacing w:after="240"/>
      <w:contextualSpacing/>
    </w:pPr>
    <w:rPr>
      <w:color w:val="79A02C" w:themeColor="accent3"/>
      <w:sz w:val="18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30065"/>
    <w:rPr>
      <w:rFonts w:cs="Times New Roman (Body CS)"/>
      <w:color w:val="79A02C" w:themeColor="accent3"/>
      <w:sz w:val="18"/>
    </w:rPr>
  </w:style>
  <w:style w:type="character" w:styleId="PageNumber">
    <w:name w:val="page number"/>
    <w:uiPriority w:val="18"/>
    <w:rsid w:val="00F30065"/>
    <w:rPr>
      <w:b/>
      <w:sz w:val="18"/>
    </w:rPr>
  </w:style>
  <w:style w:type="paragraph" w:customStyle="1" w:styleId="Photocaption">
    <w:name w:val="Photo caption"/>
    <w:uiPriority w:val="10"/>
    <w:qFormat/>
    <w:rsid w:val="00F30065"/>
    <w:pPr>
      <w:spacing w:line="180" w:lineRule="exact"/>
    </w:pPr>
    <w:rPr>
      <w:rFonts w:cs="Times New Roman (Body CS)"/>
      <w:color w:val="595959" w:themeColor="text1" w:themeTint="A6"/>
      <w:sz w:val="15"/>
      <w:szCs w:val="15"/>
    </w:rPr>
  </w:style>
  <w:style w:type="character" w:styleId="PlaceholderText">
    <w:name w:val="Placeholder Text"/>
    <w:uiPriority w:val="99"/>
    <w:semiHidden/>
    <w:rsid w:val="00F30065"/>
    <w:rPr>
      <w:color w:val="808080"/>
    </w:rPr>
  </w:style>
  <w:style w:type="paragraph" w:styleId="PlainText">
    <w:name w:val="Plain Text"/>
    <w:basedOn w:val="CRSBodyCopy"/>
    <w:link w:val="PlainTextChar"/>
    <w:uiPriority w:val="99"/>
    <w:semiHidden/>
    <w:unhideWhenUsed/>
    <w:rsid w:val="00F300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065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aliases w:val="CRS Quote"/>
    <w:next w:val="CRSBodyCopy"/>
    <w:link w:val="QuoteChar"/>
    <w:uiPriority w:val="9"/>
    <w:qFormat/>
    <w:rsid w:val="00F30065"/>
    <w:pPr>
      <w:keepNext/>
      <w:keepLines/>
      <w:pBdr>
        <w:top w:val="single" w:sz="18" w:space="8" w:color="9053A1" w:themeColor="accent2"/>
      </w:pBdr>
      <w:spacing w:before="300" w:after="120" w:line="300" w:lineRule="exact"/>
    </w:pPr>
    <w:rPr>
      <w:rFonts w:cs="Times New Roman (Body CS)"/>
      <w:i/>
      <w:iCs/>
      <w:color w:val="404040" w:themeColor="text1" w:themeTint="BF"/>
      <w:sz w:val="23"/>
      <w:szCs w:val="22"/>
    </w:rPr>
  </w:style>
  <w:style w:type="character" w:customStyle="1" w:styleId="QuoteChar">
    <w:name w:val="Quote Char"/>
    <w:aliases w:val="CRS Quote Char"/>
    <w:basedOn w:val="DefaultParagraphFont"/>
    <w:link w:val="Quote"/>
    <w:uiPriority w:val="9"/>
    <w:rsid w:val="003D3700"/>
    <w:rPr>
      <w:rFonts w:cs="Times New Roman (Body CS)"/>
      <w:i/>
      <w:iCs/>
      <w:color w:val="404040" w:themeColor="text1" w:themeTint="BF"/>
      <w:sz w:val="23"/>
      <w:szCs w:val="22"/>
    </w:rPr>
  </w:style>
  <w:style w:type="paragraph" w:styleId="Salutation">
    <w:name w:val="Salutation"/>
    <w:basedOn w:val="CRSBodyCopy"/>
    <w:next w:val="CRSBodyCopy"/>
    <w:link w:val="SalutationChar"/>
    <w:uiPriority w:val="99"/>
    <w:semiHidden/>
    <w:unhideWhenUsed/>
    <w:rsid w:val="00F300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0065"/>
    <w:rPr>
      <w:rFonts w:cs="Times New Roman (Body CS)"/>
      <w:color w:val="000000" w:themeColor="text1"/>
      <w:sz w:val="19"/>
      <w:szCs w:val="22"/>
    </w:rPr>
  </w:style>
  <w:style w:type="character" w:styleId="SmartHyperlink">
    <w:name w:val="Smart Hyperlink"/>
    <w:uiPriority w:val="99"/>
    <w:semiHidden/>
    <w:unhideWhenUsed/>
    <w:rsid w:val="00F30065"/>
    <w:rPr>
      <w:u w:val="dotted"/>
    </w:rPr>
  </w:style>
  <w:style w:type="character" w:styleId="SmartLink">
    <w:name w:val="Smart Link"/>
    <w:uiPriority w:val="99"/>
    <w:semiHidden/>
    <w:unhideWhenUsed/>
    <w:rsid w:val="00F30065"/>
    <w:rPr>
      <w:color w:val="0000FF"/>
      <w:u w:val="single"/>
      <w:shd w:val="clear" w:color="auto" w:fill="F3F2F1"/>
    </w:rPr>
  </w:style>
  <w:style w:type="character" w:styleId="Strong">
    <w:name w:val="Strong"/>
    <w:aliases w:val="Bold"/>
    <w:uiPriority w:val="1"/>
    <w:qFormat/>
    <w:rsid w:val="00F30065"/>
    <w:rPr>
      <w:rFonts w:ascii="Calibri" w:hAnsi="Calibri"/>
      <w:b/>
      <w:bCs/>
      <w:sz w:val="19"/>
    </w:rPr>
  </w:style>
  <w:style w:type="paragraph" w:styleId="Subtitle">
    <w:name w:val="Subtitle"/>
    <w:aliases w:val="Publication Subtitle"/>
    <w:next w:val="CRSBodyCopy"/>
    <w:link w:val="SubtitleChar"/>
    <w:uiPriority w:val="3"/>
    <w:qFormat/>
    <w:rsid w:val="00F30065"/>
    <w:pPr>
      <w:snapToGrid w:val="0"/>
      <w:spacing w:after="500" w:line="300" w:lineRule="exact"/>
    </w:pPr>
    <w:rPr>
      <w:rFonts w:cs="Times New Roman (Body CS)"/>
      <w:caps/>
      <w:color w:val="000000" w:themeColor="text1"/>
      <w:sz w:val="26"/>
    </w:rPr>
  </w:style>
  <w:style w:type="character" w:customStyle="1" w:styleId="SubtitleChar">
    <w:name w:val="Subtitle Char"/>
    <w:aliases w:val="Publication Subtitle Char"/>
    <w:basedOn w:val="DefaultParagraphFont"/>
    <w:link w:val="Subtitle"/>
    <w:uiPriority w:val="3"/>
    <w:rsid w:val="0008018C"/>
    <w:rPr>
      <w:rFonts w:cs="Times New Roman (Body CS)"/>
      <w:caps/>
      <w:color w:val="000000" w:themeColor="text1"/>
      <w:sz w:val="26"/>
    </w:rPr>
  </w:style>
  <w:style w:type="character" w:styleId="SubtleEmphasis">
    <w:name w:val="Subtle Emphasis"/>
    <w:aliases w:val="Italic"/>
    <w:uiPriority w:val="1"/>
    <w:qFormat/>
    <w:rsid w:val="00F30065"/>
    <w:rPr>
      <w:rFonts w:ascii="Calibri" w:hAnsi="Calibri"/>
      <w:b w:val="0"/>
      <w:i/>
      <w:iCs/>
      <w:caps w:val="0"/>
      <w:smallCaps w:val="0"/>
      <w:strike w:val="0"/>
      <w:dstrike w:val="0"/>
      <w:vanish w:val="0"/>
      <w:color w:val="000000" w:themeColor="text1"/>
      <w:sz w:val="19"/>
      <w:vertAlign w:val="baseline"/>
    </w:rPr>
  </w:style>
  <w:style w:type="character" w:styleId="SubtleReference">
    <w:name w:val="Subtle Reference"/>
    <w:uiPriority w:val="99"/>
    <w:rsid w:val="00F30065"/>
    <w:rPr>
      <w:caps/>
      <w:smallCaps w:val="0"/>
      <w:color w:val="5A5A5A" w:themeColor="text1" w:themeTint="A5"/>
    </w:rPr>
  </w:style>
  <w:style w:type="table" w:styleId="TableGrid">
    <w:name w:val="Table Grid"/>
    <w:basedOn w:val="TableNormal"/>
    <w:uiPriority w:val="39"/>
    <w:rsid w:val="00F3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CRSBodyCopy"/>
    <w:next w:val="CRSBodyCopy"/>
    <w:uiPriority w:val="99"/>
    <w:semiHidden/>
    <w:unhideWhenUsed/>
    <w:rsid w:val="00F30065"/>
    <w:pPr>
      <w:spacing w:after="0"/>
      <w:ind w:left="190" w:hanging="190"/>
    </w:pPr>
  </w:style>
  <w:style w:type="paragraph" w:styleId="TableofFigures">
    <w:name w:val="table of figures"/>
    <w:uiPriority w:val="99"/>
    <w:unhideWhenUsed/>
    <w:qFormat/>
    <w:rsid w:val="00F30065"/>
    <w:pPr>
      <w:tabs>
        <w:tab w:val="right" w:leader="dot" w:pos="7723"/>
      </w:tabs>
      <w:spacing w:after="40" w:line="240" w:lineRule="exact"/>
    </w:pPr>
    <w:rPr>
      <w:rFonts w:cs="Calibri (Body)"/>
      <w:b/>
      <w:bCs/>
      <w:iCs/>
      <w:noProof/>
      <w:color w:val="000000" w:themeColor="text1"/>
      <w:sz w:val="18"/>
    </w:rPr>
  </w:style>
  <w:style w:type="paragraph" w:styleId="Title">
    <w:name w:val="Title"/>
    <w:aliases w:val="Publication Title"/>
    <w:next w:val="Subtitle"/>
    <w:link w:val="TitleChar"/>
    <w:uiPriority w:val="2"/>
    <w:qFormat/>
    <w:rsid w:val="00094585"/>
    <w:pPr>
      <w:keepNext/>
      <w:keepLines/>
      <w:spacing w:before="800" w:after="160" w:line="660" w:lineRule="exact"/>
    </w:pPr>
    <w:rPr>
      <w:rFonts w:ascii="Times New Roman Bold" w:hAnsi="Times New Roman Bold" w:cs="Times New Roman (Body CS)"/>
      <w:b/>
      <w:color w:val="00A2C7" w:themeColor="text2"/>
      <w:spacing w:val="-10"/>
      <w:sz w:val="64"/>
      <w:szCs w:val="22"/>
    </w:rPr>
  </w:style>
  <w:style w:type="character" w:customStyle="1" w:styleId="TitleChar">
    <w:name w:val="Title Char"/>
    <w:aliases w:val="Publication Title Char"/>
    <w:basedOn w:val="DefaultParagraphFont"/>
    <w:link w:val="Title"/>
    <w:uiPriority w:val="2"/>
    <w:rsid w:val="003D3700"/>
    <w:rPr>
      <w:rFonts w:ascii="Times New Roman Bold" w:hAnsi="Times New Roman Bold" w:cs="Times New Roman (Body CS)"/>
      <w:b/>
      <w:color w:val="00A2C7" w:themeColor="text2"/>
      <w:spacing w:val="-10"/>
      <w:sz w:val="64"/>
      <w:szCs w:val="22"/>
    </w:rPr>
  </w:style>
  <w:style w:type="paragraph" w:styleId="TOAHeading">
    <w:name w:val="toa heading"/>
    <w:uiPriority w:val="99"/>
    <w:unhideWhenUsed/>
    <w:rsid w:val="00705B88"/>
    <w:pPr>
      <w:keepNext/>
      <w:keepLines/>
      <w:spacing w:after="500" w:line="660" w:lineRule="exact"/>
    </w:pPr>
    <w:rPr>
      <w:rFonts w:ascii="Times New Roman" w:hAnsi="Times New Roman" w:cs="Times New Roman (Body CS)"/>
      <w:b/>
      <w:bCs/>
      <w:color w:val="00A2C7" w:themeColor="text2"/>
      <w:sz w:val="64"/>
      <w:szCs w:val="26"/>
    </w:rPr>
  </w:style>
  <w:style w:type="paragraph" w:styleId="TOC1">
    <w:name w:val="toc 1"/>
    <w:aliases w:val="CRS Table of Contents 1"/>
    <w:uiPriority w:val="34"/>
    <w:unhideWhenUsed/>
    <w:qFormat/>
    <w:rsid w:val="00F30065"/>
    <w:pPr>
      <w:tabs>
        <w:tab w:val="right" w:leader="dot" w:pos="9350"/>
      </w:tabs>
      <w:snapToGrid w:val="0"/>
      <w:spacing w:after="80" w:line="240" w:lineRule="exact"/>
    </w:pPr>
    <w:rPr>
      <w:rFonts w:cs="Calibri (Body)"/>
      <w:b/>
      <w:bCs/>
      <w:iCs/>
      <w:color w:val="000000" w:themeColor="text1"/>
      <w:sz w:val="19"/>
    </w:rPr>
  </w:style>
  <w:style w:type="paragraph" w:styleId="TOC2">
    <w:name w:val="toc 2"/>
    <w:aliases w:val="CRS Table of Contents 2"/>
    <w:uiPriority w:val="34"/>
    <w:unhideWhenUsed/>
    <w:qFormat/>
    <w:rsid w:val="00F30065"/>
    <w:pPr>
      <w:tabs>
        <w:tab w:val="right" w:leader="dot" w:pos="9350"/>
      </w:tabs>
      <w:snapToGrid w:val="0"/>
      <w:spacing w:after="40" w:line="240" w:lineRule="exact"/>
      <w:ind w:left="202"/>
    </w:pPr>
    <w:rPr>
      <w:rFonts w:cs="Calibri (Body)"/>
      <w:b/>
      <w:bCs/>
      <w:color w:val="00A2C7" w:themeColor="text2"/>
      <w:sz w:val="19"/>
      <w:szCs w:val="22"/>
    </w:rPr>
  </w:style>
  <w:style w:type="paragraph" w:styleId="TOC3">
    <w:name w:val="toc 3"/>
    <w:aliases w:val="CRS Table of Contents 3"/>
    <w:uiPriority w:val="34"/>
    <w:unhideWhenUsed/>
    <w:qFormat/>
    <w:rsid w:val="00F30065"/>
    <w:pPr>
      <w:snapToGrid w:val="0"/>
      <w:spacing w:after="80" w:line="240" w:lineRule="exact"/>
      <w:ind w:left="403"/>
      <w:contextualSpacing/>
    </w:pPr>
    <w:rPr>
      <w:rFonts w:cs="Calibri (Body)"/>
      <w:color w:val="7F7F7F" w:themeColor="text1" w:themeTint="80"/>
      <w:sz w:val="19"/>
      <w:szCs w:val="20"/>
    </w:rPr>
  </w:style>
  <w:style w:type="paragraph" w:styleId="TOC4">
    <w:name w:val="toc 4"/>
    <w:aliases w:val="CRS Table of Contents 4"/>
    <w:uiPriority w:val="34"/>
    <w:unhideWhenUsed/>
    <w:rsid w:val="00F30065"/>
    <w:pPr>
      <w:spacing w:after="80" w:line="240" w:lineRule="exact"/>
      <w:ind w:left="576"/>
      <w:contextualSpacing/>
    </w:pPr>
    <w:rPr>
      <w:rFonts w:cs="Times New Roman (Body CS)"/>
      <w:color w:val="000000" w:themeColor="text1"/>
      <w:sz w:val="19"/>
      <w:szCs w:val="22"/>
    </w:rPr>
  </w:style>
  <w:style w:type="paragraph" w:styleId="TOC5">
    <w:name w:val="toc 5"/>
    <w:uiPriority w:val="34"/>
    <w:semiHidden/>
    <w:unhideWhenUsed/>
    <w:rsid w:val="00F30065"/>
    <w:pPr>
      <w:spacing w:after="80" w:line="240" w:lineRule="exact"/>
      <w:ind w:left="763"/>
      <w:contextualSpacing/>
    </w:pPr>
    <w:rPr>
      <w:rFonts w:cs="Times New Roman (Body CS)"/>
      <w:color w:val="000000" w:themeColor="text1"/>
      <w:sz w:val="19"/>
      <w:szCs w:val="22"/>
    </w:rPr>
  </w:style>
  <w:style w:type="paragraph" w:styleId="TOC6">
    <w:name w:val="toc 6"/>
    <w:uiPriority w:val="34"/>
    <w:semiHidden/>
    <w:unhideWhenUsed/>
    <w:rsid w:val="00F30065"/>
    <w:pPr>
      <w:spacing w:after="80" w:line="240" w:lineRule="exact"/>
      <w:ind w:left="950"/>
    </w:pPr>
    <w:rPr>
      <w:rFonts w:cs="Times New Roman (Body CS)"/>
      <w:color w:val="000000" w:themeColor="text1"/>
      <w:sz w:val="18"/>
      <w:szCs w:val="22"/>
    </w:rPr>
  </w:style>
  <w:style w:type="paragraph" w:styleId="TOC7">
    <w:name w:val="toc 7"/>
    <w:uiPriority w:val="34"/>
    <w:semiHidden/>
    <w:unhideWhenUsed/>
    <w:rsid w:val="00F30065"/>
    <w:pPr>
      <w:spacing w:after="80" w:line="240" w:lineRule="exact"/>
      <w:ind w:left="1138"/>
      <w:contextualSpacing/>
    </w:pPr>
    <w:rPr>
      <w:rFonts w:cs="Times New Roman (Body CS)"/>
      <w:color w:val="000000" w:themeColor="text1"/>
      <w:sz w:val="18"/>
      <w:szCs w:val="22"/>
    </w:rPr>
  </w:style>
  <w:style w:type="paragraph" w:styleId="TOC8">
    <w:name w:val="toc 8"/>
    <w:uiPriority w:val="34"/>
    <w:semiHidden/>
    <w:unhideWhenUsed/>
    <w:rsid w:val="00F30065"/>
    <w:pPr>
      <w:spacing w:after="80" w:line="240" w:lineRule="exact"/>
      <w:ind w:left="1325"/>
    </w:pPr>
    <w:rPr>
      <w:rFonts w:cs="Times New Roman (Body CS)"/>
      <w:color w:val="000000" w:themeColor="text1"/>
      <w:sz w:val="18"/>
      <w:szCs w:val="22"/>
    </w:rPr>
  </w:style>
  <w:style w:type="paragraph" w:styleId="TOC9">
    <w:name w:val="toc 9"/>
    <w:uiPriority w:val="34"/>
    <w:unhideWhenUsed/>
    <w:rsid w:val="00F30065"/>
    <w:pPr>
      <w:spacing w:after="80" w:line="240" w:lineRule="exact"/>
      <w:ind w:left="1526"/>
    </w:pPr>
    <w:rPr>
      <w:rFonts w:cs="Times New Roman (Body CS)"/>
      <w:color w:val="000000" w:themeColor="text1"/>
      <w:sz w:val="19"/>
      <w:szCs w:val="22"/>
    </w:rPr>
  </w:style>
  <w:style w:type="paragraph" w:styleId="TOCHeading">
    <w:name w:val="TOC Heading"/>
    <w:next w:val="TOC1"/>
    <w:uiPriority w:val="34"/>
    <w:qFormat/>
    <w:rsid w:val="00F30065"/>
    <w:pPr>
      <w:spacing w:after="500" w:line="660" w:lineRule="exact"/>
    </w:pPr>
    <w:rPr>
      <w:rFonts w:ascii="Times New Roman" w:hAnsi="Times New Roman" w:cs="Times New Roman (Body CS)"/>
      <w:b/>
      <w:color w:val="00A2C7" w:themeColor="text2"/>
      <w:sz w:val="64"/>
    </w:rPr>
  </w:style>
  <w:style w:type="character" w:styleId="UnresolvedMention">
    <w:name w:val="Unresolved Mention"/>
    <w:uiPriority w:val="99"/>
    <w:semiHidden/>
    <w:unhideWhenUsed/>
    <w:rsid w:val="00F30065"/>
    <w:rPr>
      <w:color w:val="605E5C"/>
      <w:shd w:val="clear" w:color="auto" w:fill="E1DFDD"/>
    </w:rPr>
  </w:style>
  <w:style w:type="character" w:customStyle="1" w:styleId="ListParagraphChar">
    <w:name w:val="List Paragraph Char"/>
    <w:aliases w:val="Graphic Char"/>
    <w:link w:val="ListParagraph"/>
    <w:uiPriority w:val="34"/>
    <w:locked/>
    <w:rsid w:val="003A1947"/>
    <w:rPr>
      <w:rFonts w:cs="Times New Roman (Body CS)"/>
      <w:color w:val="000000" w:themeColor="text1"/>
      <w:sz w:val="19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3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33D"/>
    <w:rPr>
      <w:rFonts w:ascii="Consolas" w:hAnsi="Consolas" w:cs="Times New Roman (Body CS)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133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33D"/>
    <w:rPr>
      <w:rFonts w:cs="Times New Roman (Body CS)"/>
      <w:color w:val="000000" w:themeColor="text1"/>
      <w:sz w:val="19"/>
      <w:szCs w:val="22"/>
    </w:rPr>
  </w:style>
  <w:style w:type="paragraph" w:customStyle="1" w:styleId="Default">
    <w:name w:val="Default"/>
    <w:rsid w:val="00081318"/>
    <w:pPr>
      <w:autoSpaceDE w:val="0"/>
      <w:autoSpaceDN w:val="0"/>
      <w:adjustRightInd w:val="0"/>
    </w:pPr>
    <w:rPr>
      <w:rFonts w:ascii="Gotham Book" w:hAnsi="Gotham Book" w:cs="Gotham Book"/>
      <w:color w:val="000000"/>
    </w:rPr>
  </w:style>
  <w:style w:type="character" w:customStyle="1" w:styleId="A1">
    <w:name w:val="A1"/>
    <w:uiPriority w:val="99"/>
    <w:rsid w:val="00081318"/>
    <w:rPr>
      <w:rFonts w:cs="Gotham Boo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uganda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yero\Downloads\CRS_English_A4One-Pager_TEMPLATE%20(3)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3" ma:contentTypeDescription="Create a new document." ma:contentTypeScope="" ma:versionID="62109310e1ecb7388627bfcfe51b9b35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53fd9bbf667652f234c4c95ad166bfb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6d95b-4f3e-4aef-822c-759093850b94">
      <UserInfo>
        <DisplayName>Figueroa, Maria</DisplayName>
        <AccountId>13</AccountId>
        <AccountType/>
      </UserInfo>
      <UserInfo>
        <DisplayName>Ngokion, Mireille</DisplayName>
        <AccountId>43</AccountId>
        <AccountType/>
      </UserInfo>
      <UserInfo>
        <DisplayName>Olisemeka, Chi</DisplayName>
        <AccountId>227</AccountId>
        <AccountType/>
      </UserInfo>
      <UserInfo>
        <DisplayName>Kariuki, Peter</DisplayName>
        <AccountId>33</AccountId>
        <AccountType/>
      </UserInfo>
      <UserInfo>
        <DisplayName>Theuri, Nyambura</DisplayName>
        <AccountId>31</AccountId>
        <AccountType/>
      </UserInfo>
      <UserInfo>
        <DisplayName>Keast, Emily</DisplayName>
        <AccountId>324</AccountId>
        <AccountType/>
      </UserInfo>
      <UserInfo>
        <DisplayName>Bell, Patrick</DisplayName>
        <AccountId>312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2AE7B3-82D3-4B11-A5B5-A28890514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CE61F-6536-4A4E-A5FC-D7152C70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02A3-0BD0-40D7-8F59-E89FF7529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F4BA2-B7B2-4B1E-B903-5B6A666B22B8}">
  <ds:schemaRefs>
    <ds:schemaRef ds:uri="http://schemas.microsoft.com/office/2006/metadata/properties"/>
    <ds:schemaRef ds:uri="http://schemas.microsoft.com/office/infopath/2007/PartnerControls"/>
    <ds:schemaRef ds:uri="cbc6d95b-4f3e-4aef-822c-759093850b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CRS_English_A4One-Pager_TEMPLATE (3)</Template>
  <TotalTime>1</TotalTime>
  <Pages>2</Pages>
  <Words>501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Lanyero</dc:creator>
  <cp:keywords/>
  <dc:description/>
  <cp:lastModifiedBy>Subba, Priyanka</cp:lastModifiedBy>
  <cp:revision>3</cp:revision>
  <cp:lastPrinted>2021-01-19T13:59:00Z</cp:lastPrinted>
  <dcterms:created xsi:type="dcterms:W3CDTF">2021-11-15T14:40:00Z</dcterms:created>
  <dcterms:modified xsi:type="dcterms:W3CDTF">2021-11-15T14:41:00Z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